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BE" w:rsidRPr="003565C6" w:rsidRDefault="001929BE" w:rsidP="00A45DEC">
      <w:pPr>
        <w:spacing w:after="0" w:line="240" w:lineRule="auto"/>
        <w:textAlignment w:val="baseline"/>
        <w:outlineLvl w:val="1"/>
        <w:rPr>
          <w:rFonts w:ascii="Arial" w:hAnsi="Arial" w:cs="Arial"/>
          <w:bCs/>
          <w:color w:val="FF0000"/>
          <w:sz w:val="32"/>
          <w:szCs w:val="48"/>
          <w:lang w:eastAsia="uk-UA"/>
        </w:rPr>
      </w:pPr>
      <w:r w:rsidRPr="003565C6">
        <w:rPr>
          <w:rFonts w:ascii="Arial" w:hAnsi="Arial" w:cs="Arial"/>
          <w:b/>
          <w:bCs/>
          <w:color w:val="252424"/>
          <w:sz w:val="32"/>
          <w:szCs w:val="48"/>
          <w:lang w:eastAsia="uk-UA"/>
        </w:rPr>
        <w:t xml:space="preserve">Тема уроку: </w:t>
      </w:r>
      <w:r w:rsidRPr="00A45DEC">
        <w:rPr>
          <w:rFonts w:ascii="Arial" w:hAnsi="Arial" w:cs="Arial"/>
          <w:bCs/>
          <w:color w:val="FF0000"/>
          <w:sz w:val="32"/>
          <w:szCs w:val="48"/>
          <w:lang w:eastAsia="uk-UA"/>
        </w:rPr>
        <w:t>Виконавці і події в середовищі</w:t>
      </w:r>
      <w:r w:rsidRPr="003565C6">
        <w:rPr>
          <w:rFonts w:ascii="Arial" w:hAnsi="Arial" w:cs="Arial"/>
          <w:bCs/>
          <w:color w:val="FF0000"/>
          <w:sz w:val="32"/>
          <w:szCs w:val="48"/>
          <w:lang w:eastAsia="uk-UA"/>
        </w:rPr>
        <w:t xml:space="preserve"> </w:t>
      </w:r>
      <w:r w:rsidRPr="00A45DEC">
        <w:rPr>
          <w:rFonts w:ascii="Arial" w:hAnsi="Arial" w:cs="Arial"/>
          <w:bCs/>
          <w:color w:val="FF0000"/>
          <w:sz w:val="32"/>
          <w:szCs w:val="48"/>
          <w:lang w:eastAsia="uk-UA"/>
        </w:rPr>
        <w:t>Скретч</w:t>
      </w:r>
    </w:p>
    <w:p w:rsidR="001929BE" w:rsidRPr="00FF26F5" w:rsidRDefault="001929BE" w:rsidP="00A45DEC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FF26F5">
        <w:rPr>
          <w:rFonts w:ascii="inherit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uk-UA"/>
        </w:rPr>
        <w:t>Мета уроку:</w:t>
      </w:r>
    </w:p>
    <w:p w:rsidR="001929BE" w:rsidRDefault="001929BE" w:rsidP="00667DAB">
      <w:pPr>
        <w:pStyle w:val="a0"/>
        <w:shd w:val="clear" w:color="auto" w:fill="auto"/>
        <w:ind w:left="400" w:right="20" w:hanging="360"/>
        <w:jc w:val="both"/>
        <w:rPr>
          <w:rFonts w:ascii="Arial" w:hAnsi="Arial" w:cs="Arial"/>
          <w:bCs/>
          <w:color w:val="222222"/>
          <w:sz w:val="21"/>
          <w:szCs w:val="21"/>
          <w:lang w:eastAsia="uk-UA"/>
        </w:rPr>
      </w:pPr>
      <w:r w:rsidRPr="00FF26F5">
        <w:rPr>
          <w:rFonts w:ascii="Arial" w:hAnsi="Arial" w:cs="Arial"/>
          <w:b/>
          <w:bCs/>
          <w:color w:val="222222"/>
          <w:sz w:val="21"/>
          <w:szCs w:val="21"/>
          <w:lang w:eastAsia="uk-UA"/>
        </w:rPr>
        <w:t>навчальна:</w:t>
      </w:r>
      <w:r w:rsidRPr="00FF26F5">
        <w:rPr>
          <w:rFonts w:ascii="Arial" w:hAnsi="Arial" w:cs="Arial"/>
          <w:color w:val="222222"/>
          <w:sz w:val="21"/>
          <w:szCs w:val="21"/>
          <w:lang w:eastAsia="uk-UA"/>
        </w:rPr>
        <w:t> </w:t>
      </w:r>
      <w:r w:rsidRPr="00606D10">
        <w:rPr>
          <w:rFonts w:ascii="Arial" w:hAnsi="Arial" w:cs="Arial"/>
          <w:bCs/>
          <w:color w:val="222222"/>
          <w:sz w:val="21"/>
          <w:szCs w:val="21"/>
          <w:lang w:eastAsia="uk-UA"/>
        </w:rPr>
        <w:t xml:space="preserve"> навчитись </w:t>
      </w:r>
      <w:r>
        <w:rPr>
          <w:rFonts w:ascii="Arial" w:hAnsi="Arial" w:cs="Arial"/>
          <w:bCs/>
          <w:color w:val="222222"/>
          <w:sz w:val="21"/>
          <w:szCs w:val="21"/>
          <w:lang w:eastAsia="uk-UA"/>
        </w:rPr>
        <w:t xml:space="preserve">використовувати команди різних груп середовища Скретч при створенні проекту: переміщення виконавця по сцені, змінення його зовнішнього вигляду, відтворення ним звуку, малювання виконавцем сліду, навчитись змінювати виконавця в середовищі Скретч.  </w:t>
      </w:r>
    </w:p>
    <w:p w:rsidR="001929BE" w:rsidRPr="00667DAB" w:rsidRDefault="001929BE" w:rsidP="00667DAB">
      <w:pPr>
        <w:pStyle w:val="a0"/>
        <w:shd w:val="clear" w:color="auto" w:fill="auto"/>
        <w:ind w:left="400" w:right="20" w:hanging="360"/>
        <w:jc w:val="both"/>
      </w:pPr>
      <w:r w:rsidRPr="00FF26F5">
        <w:rPr>
          <w:rFonts w:ascii="Arial" w:hAnsi="Arial" w:cs="Arial"/>
          <w:b/>
          <w:bCs/>
          <w:color w:val="222222"/>
          <w:sz w:val="21"/>
          <w:szCs w:val="21"/>
          <w:lang w:eastAsia="uk-UA"/>
        </w:rPr>
        <w:t>розвивальна:</w:t>
      </w:r>
      <w:r w:rsidRPr="00FF26F5">
        <w:rPr>
          <w:rFonts w:ascii="Arial" w:hAnsi="Arial" w:cs="Arial"/>
          <w:color w:val="222222"/>
          <w:sz w:val="21"/>
          <w:szCs w:val="21"/>
          <w:lang w:eastAsia="uk-UA"/>
        </w:rPr>
        <w:t> </w:t>
      </w:r>
      <w:r w:rsidRPr="00667DAB">
        <w:rPr>
          <w:rFonts w:ascii="Arial" w:hAnsi="Arial" w:cs="Arial"/>
          <w:bCs/>
          <w:color w:val="222222"/>
          <w:sz w:val="21"/>
          <w:szCs w:val="21"/>
          <w:lang w:eastAsia="uk-UA"/>
        </w:rPr>
        <w:t>розвивати алгоритмічне і логічне мислення; формувати вміння узагальнювати, мірку</w:t>
      </w:r>
      <w:r w:rsidRPr="00667DAB">
        <w:rPr>
          <w:rFonts w:ascii="Arial" w:hAnsi="Arial" w:cs="Arial"/>
          <w:bCs/>
          <w:color w:val="222222"/>
          <w:sz w:val="21"/>
          <w:szCs w:val="21"/>
          <w:lang w:eastAsia="uk-UA"/>
        </w:rPr>
        <w:softHyphen/>
        <w:t>вати; розвивати логічне мислення на основі усвідомлення отриманого матеріалу; продовжувати розвивати навички роботи</w:t>
      </w:r>
      <w:r w:rsidRPr="00FF26F5">
        <w:rPr>
          <w:rFonts w:ascii="Arial" w:hAnsi="Arial" w:cs="Arial"/>
          <w:color w:val="222222"/>
          <w:sz w:val="21"/>
          <w:szCs w:val="21"/>
          <w:lang w:eastAsia="uk-UA"/>
        </w:rPr>
        <w:t xml:space="preserve"> з інформаційними технологіями.</w:t>
      </w:r>
    </w:p>
    <w:p w:rsidR="001929BE" w:rsidRPr="00606D10" w:rsidRDefault="001929BE" w:rsidP="00A45DEC">
      <w:pPr>
        <w:spacing w:after="0" w:line="240" w:lineRule="auto"/>
        <w:textAlignment w:val="baseline"/>
        <w:rPr>
          <w:rFonts w:ascii="Arial" w:hAnsi="Arial" w:cs="Arial"/>
          <w:color w:val="222222"/>
          <w:sz w:val="21"/>
          <w:szCs w:val="21"/>
          <w:lang w:val="ru-RU" w:eastAsia="uk-UA"/>
        </w:rPr>
      </w:pPr>
      <w:r w:rsidRPr="00FF26F5">
        <w:rPr>
          <w:rFonts w:ascii="Arial" w:hAnsi="Arial" w:cs="Arial"/>
          <w:b/>
          <w:bCs/>
          <w:color w:val="222222"/>
          <w:sz w:val="21"/>
          <w:szCs w:val="21"/>
          <w:lang w:eastAsia="uk-UA"/>
        </w:rPr>
        <w:t>виховна:</w:t>
      </w:r>
      <w:r w:rsidRPr="00FF26F5">
        <w:rPr>
          <w:rFonts w:ascii="Arial" w:hAnsi="Arial" w:cs="Arial"/>
          <w:color w:val="222222"/>
          <w:sz w:val="21"/>
          <w:szCs w:val="21"/>
          <w:lang w:eastAsia="uk-UA"/>
        </w:rPr>
        <w:t xml:space="preserve"> стимулювати інтерес до предмету, пізнавальну активність, акуратність, терпимість </w:t>
      </w:r>
      <w:r>
        <w:rPr>
          <w:rFonts w:ascii="Arial" w:hAnsi="Arial" w:cs="Arial"/>
          <w:color w:val="222222"/>
          <w:sz w:val="21"/>
          <w:szCs w:val="21"/>
          <w:lang w:eastAsia="uk-UA"/>
        </w:rPr>
        <w:t>та інформаційну культуру учнів.</w:t>
      </w:r>
    </w:p>
    <w:p w:rsidR="001929BE" w:rsidRDefault="001929BE" w:rsidP="00A45DEC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222222"/>
          <w:sz w:val="21"/>
          <w:szCs w:val="21"/>
          <w:lang w:eastAsia="uk-UA"/>
        </w:rPr>
      </w:pPr>
    </w:p>
    <w:p w:rsidR="001929BE" w:rsidRPr="00FF26F5" w:rsidRDefault="001929BE" w:rsidP="00A45DEC">
      <w:pPr>
        <w:spacing w:after="0" w:line="240" w:lineRule="auto"/>
        <w:jc w:val="center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FF26F5">
        <w:rPr>
          <w:rFonts w:ascii="Arial" w:hAnsi="Arial" w:cs="Arial"/>
          <w:b/>
          <w:bCs/>
          <w:color w:val="222222"/>
          <w:sz w:val="21"/>
          <w:szCs w:val="21"/>
          <w:lang w:eastAsia="uk-UA"/>
        </w:rPr>
        <w:t>Хід уроку</w:t>
      </w:r>
    </w:p>
    <w:p w:rsidR="001929BE" w:rsidRPr="00F2520F" w:rsidRDefault="001929BE" w:rsidP="00A45DEC">
      <w:pPr>
        <w:pStyle w:val="ListParagraph"/>
        <w:numPr>
          <w:ilvl w:val="0"/>
          <w:numId w:val="11"/>
        </w:numPr>
        <w:spacing w:after="0" w:line="240" w:lineRule="auto"/>
        <w:ind w:left="284" w:hanging="284"/>
        <w:textAlignment w:val="baseline"/>
        <w:rPr>
          <w:rFonts w:ascii="Arial" w:hAnsi="Arial" w:cs="Arial"/>
          <w:b/>
          <w:bCs/>
          <w:color w:val="222222"/>
          <w:sz w:val="21"/>
          <w:szCs w:val="21"/>
          <w:lang w:eastAsia="uk-UA"/>
        </w:rPr>
      </w:pPr>
      <w:r w:rsidRPr="00F2520F">
        <w:rPr>
          <w:rFonts w:ascii="Arial" w:hAnsi="Arial" w:cs="Arial"/>
          <w:b/>
          <w:bCs/>
          <w:color w:val="222222"/>
          <w:sz w:val="21"/>
          <w:szCs w:val="21"/>
          <w:lang w:eastAsia="uk-UA"/>
        </w:rPr>
        <w:t>Організаційний момент</w:t>
      </w:r>
    </w:p>
    <w:p w:rsidR="001929BE" w:rsidRPr="00F2520F" w:rsidRDefault="001929BE" w:rsidP="00A45DEC">
      <w:pPr>
        <w:pStyle w:val="ListParagraph"/>
        <w:spacing w:after="0" w:line="240" w:lineRule="auto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F2520F">
        <w:rPr>
          <w:rFonts w:ascii="Arial" w:hAnsi="Arial" w:cs="Arial"/>
          <w:color w:val="222222"/>
          <w:sz w:val="21"/>
          <w:szCs w:val="21"/>
          <w:lang w:eastAsia="uk-UA"/>
        </w:rPr>
        <w:br/>
        <w:t>Вітання з класом. Перевірка присутності і готовності учнів до уроку.</w:t>
      </w:r>
    </w:p>
    <w:p w:rsidR="001929BE" w:rsidRPr="00FF26F5" w:rsidRDefault="001929BE" w:rsidP="00A45DEC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FF26F5">
        <w:rPr>
          <w:rFonts w:ascii="Arial" w:hAnsi="Arial" w:cs="Arial"/>
          <w:b/>
          <w:bCs/>
          <w:color w:val="222222"/>
          <w:sz w:val="21"/>
          <w:szCs w:val="21"/>
          <w:lang w:eastAsia="uk-UA"/>
        </w:rPr>
        <w:t>2. Актуалізація опорних знань</w:t>
      </w:r>
    </w:p>
    <w:p w:rsidR="001929BE" w:rsidRDefault="001929BE" w:rsidP="00A45DEC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>
        <w:rPr>
          <w:rFonts w:ascii="Arial" w:hAnsi="Arial" w:cs="Arial"/>
          <w:color w:val="222222"/>
          <w:sz w:val="21"/>
          <w:szCs w:val="21"/>
          <w:lang w:eastAsia="uk-UA"/>
        </w:rPr>
        <w:t>Пригадаймо</w:t>
      </w:r>
      <w:r w:rsidRPr="00FF26F5">
        <w:rPr>
          <w:rFonts w:ascii="Arial" w:hAnsi="Arial" w:cs="Arial"/>
          <w:color w:val="222222"/>
          <w:sz w:val="21"/>
          <w:szCs w:val="21"/>
          <w:lang w:eastAsia="uk-UA"/>
        </w:rPr>
        <w:t>:</w:t>
      </w:r>
    </w:p>
    <w:p w:rsidR="001929BE" w:rsidRPr="00F2520F" w:rsidRDefault="001929BE" w:rsidP="00A45DEC">
      <w:pPr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F2520F">
        <w:rPr>
          <w:rFonts w:ascii="Arial" w:hAnsi="Arial" w:cs="Arial"/>
          <w:color w:val="222222"/>
          <w:sz w:val="21"/>
          <w:szCs w:val="21"/>
          <w:lang w:eastAsia="uk-UA"/>
        </w:rPr>
        <w:t xml:space="preserve">Що називають </w:t>
      </w:r>
      <w:r>
        <w:rPr>
          <w:rFonts w:ascii="Arial" w:hAnsi="Arial" w:cs="Arial"/>
          <w:color w:val="222222"/>
          <w:sz w:val="21"/>
          <w:szCs w:val="21"/>
          <w:lang w:eastAsia="uk-UA"/>
        </w:rPr>
        <w:t>виконавцем алгоритму</w:t>
      </w:r>
      <w:r w:rsidRPr="00F2520F">
        <w:rPr>
          <w:rFonts w:ascii="Arial" w:hAnsi="Arial" w:cs="Arial"/>
          <w:color w:val="222222"/>
          <w:sz w:val="21"/>
          <w:szCs w:val="21"/>
          <w:lang w:eastAsia="uk-UA"/>
        </w:rPr>
        <w:t>? Коли ти у своєму житті виконував алгоритми? Наведи приклади.</w:t>
      </w:r>
    </w:p>
    <w:p w:rsidR="001929BE" w:rsidRPr="00F2520F" w:rsidRDefault="001929BE" w:rsidP="00A45DEC">
      <w:pPr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>
        <w:rPr>
          <w:rFonts w:ascii="Arial" w:hAnsi="Arial" w:cs="Arial"/>
          <w:color w:val="222222"/>
          <w:sz w:val="21"/>
          <w:szCs w:val="21"/>
          <w:lang w:eastAsia="uk-UA"/>
        </w:rPr>
        <w:t>Що може служити комп’ютерним середовищем виконання алгоритму?</w:t>
      </w:r>
    </w:p>
    <w:p w:rsidR="001929BE" w:rsidRDefault="001929BE" w:rsidP="00A45DEC">
      <w:pPr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>
        <w:rPr>
          <w:rFonts w:ascii="Arial" w:hAnsi="Arial" w:cs="Arial"/>
          <w:color w:val="222222"/>
          <w:sz w:val="21"/>
          <w:szCs w:val="21"/>
          <w:lang w:eastAsia="uk-UA"/>
        </w:rPr>
        <w:t>Як завантажити програму Скретч?</w:t>
      </w:r>
    </w:p>
    <w:p w:rsidR="001929BE" w:rsidRDefault="001929BE" w:rsidP="00A45DEC">
      <w:pPr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>
        <w:rPr>
          <w:rFonts w:ascii="Arial" w:hAnsi="Arial" w:cs="Arial"/>
          <w:color w:val="222222"/>
          <w:sz w:val="21"/>
          <w:szCs w:val="21"/>
          <w:lang w:eastAsia="uk-UA"/>
        </w:rPr>
        <w:t>Які основні елементи вікна програми Скретч ти памятаєш?</w:t>
      </w:r>
    </w:p>
    <w:p w:rsidR="001929BE" w:rsidRDefault="001929BE" w:rsidP="00A45DEC">
      <w:pPr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>
        <w:rPr>
          <w:rFonts w:ascii="Arial" w:hAnsi="Arial" w:cs="Arial"/>
          <w:color w:val="222222"/>
          <w:sz w:val="21"/>
          <w:szCs w:val="21"/>
          <w:lang w:eastAsia="uk-UA"/>
        </w:rPr>
        <w:t>Як завантажити проект в програму Скретч?</w:t>
      </w:r>
    </w:p>
    <w:p w:rsidR="001929BE" w:rsidRDefault="001929BE" w:rsidP="00A45DEC">
      <w:pPr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>
        <w:rPr>
          <w:rFonts w:ascii="Arial" w:hAnsi="Arial" w:cs="Arial"/>
          <w:color w:val="222222"/>
          <w:sz w:val="21"/>
          <w:szCs w:val="21"/>
          <w:lang w:eastAsia="uk-UA"/>
        </w:rPr>
        <w:t>Що називають спрайтами?</w:t>
      </w:r>
    </w:p>
    <w:p w:rsidR="001929BE" w:rsidRDefault="001929BE" w:rsidP="00A45DEC">
      <w:pPr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>
        <w:rPr>
          <w:rFonts w:ascii="Arial" w:hAnsi="Arial" w:cs="Arial"/>
          <w:color w:val="222222"/>
          <w:sz w:val="21"/>
          <w:szCs w:val="21"/>
          <w:lang w:eastAsia="uk-UA"/>
        </w:rPr>
        <w:t>Які режими роботи програми Скретч існують?</w:t>
      </w:r>
    </w:p>
    <w:p w:rsidR="001929BE" w:rsidRPr="00606D10" w:rsidRDefault="001929BE" w:rsidP="00A45DEC">
      <w:pPr>
        <w:pStyle w:val="ListParagraph"/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textAlignment w:val="baseline"/>
        <w:rPr>
          <w:rFonts w:ascii="Arial" w:hAnsi="Arial" w:cs="Arial"/>
          <w:b/>
          <w:bCs/>
          <w:color w:val="222222"/>
          <w:sz w:val="21"/>
          <w:szCs w:val="21"/>
          <w:lang w:eastAsia="uk-UA"/>
        </w:rPr>
      </w:pPr>
      <w:r w:rsidRPr="00606D10">
        <w:rPr>
          <w:rFonts w:ascii="Arial" w:hAnsi="Arial" w:cs="Arial"/>
          <w:b/>
          <w:bCs/>
          <w:color w:val="222222"/>
          <w:sz w:val="21"/>
          <w:szCs w:val="21"/>
          <w:lang w:eastAsia="uk-UA"/>
        </w:rPr>
        <w:t>Вивчення нового матеріалу</w:t>
      </w:r>
    </w:p>
    <w:p w:rsidR="001929BE" w:rsidRPr="00606D10" w:rsidRDefault="001929BE" w:rsidP="00667DAB">
      <w:pPr>
        <w:pStyle w:val="ListParagraph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>
        <w:rPr>
          <w:rFonts w:ascii="Arial" w:hAnsi="Arial" w:cs="Arial"/>
          <w:color w:val="222222"/>
          <w:sz w:val="21"/>
          <w:szCs w:val="21"/>
          <w:lang w:eastAsia="uk-UA"/>
        </w:rPr>
        <w:t xml:space="preserve">Пояснення вчителя з використанням </w:t>
      </w:r>
      <w:hyperlink r:id="rId7" w:history="1">
        <w:r w:rsidRPr="00BE2E2F">
          <w:rPr>
            <w:rStyle w:val="Hyperlink"/>
            <w:rFonts w:ascii="Arial" w:hAnsi="Arial" w:cs="Arial"/>
            <w:sz w:val="21"/>
            <w:szCs w:val="21"/>
            <w:lang w:eastAsia="uk-UA"/>
          </w:rPr>
          <w:t>презентації</w:t>
        </w:r>
      </w:hyperlink>
      <w:r>
        <w:rPr>
          <w:rFonts w:ascii="Arial" w:hAnsi="Arial" w:cs="Arial"/>
          <w:color w:val="222222"/>
          <w:sz w:val="21"/>
          <w:szCs w:val="21"/>
          <w:lang w:eastAsia="uk-UA"/>
        </w:rPr>
        <w:t xml:space="preserve"> 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Команди, що можна використовувати для створення програми для виконання в середовищі Скретч, об'єднано у 8 груп: </w:t>
      </w:r>
    </w:p>
    <w:p w:rsidR="001929BE" w:rsidRPr="00D94510" w:rsidRDefault="001929BE" w:rsidP="00D94510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Рух</w:t>
      </w:r>
    </w:p>
    <w:p w:rsidR="001929BE" w:rsidRPr="00D94510" w:rsidRDefault="001929BE" w:rsidP="00D94510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Вигляд</w:t>
      </w:r>
    </w:p>
    <w:p w:rsidR="001929BE" w:rsidRPr="00D94510" w:rsidRDefault="001929BE" w:rsidP="00D94510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Звук</w:t>
      </w:r>
    </w:p>
    <w:p w:rsidR="001929BE" w:rsidRPr="00D94510" w:rsidRDefault="001929BE" w:rsidP="00D94510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Олівець</w:t>
      </w:r>
    </w:p>
    <w:p w:rsidR="001929BE" w:rsidRPr="00D94510" w:rsidRDefault="001929BE" w:rsidP="00D94510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Керувати</w:t>
      </w:r>
    </w:p>
    <w:p w:rsidR="001929BE" w:rsidRPr="00D94510" w:rsidRDefault="001929BE" w:rsidP="00D94510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Датчики</w:t>
      </w:r>
    </w:p>
    <w:p w:rsidR="001929BE" w:rsidRPr="00D94510" w:rsidRDefault="001929BE" w:rsidP="00D94510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Оператори</w:t>
      </w:r>
    </w:p>
    <w:p w:rsidR="001929BE" w:rsidRPr="00D94510" w:rsidRDefault="001929BE" w:rsidP="00D94510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Змінні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Зa допомогою команд групи Рух створюють події переміщення виконавця по сцені.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Розташування виконавця визначається двома числами: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 X — позицією в рядку та У - позицією у стовпці.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У центрі сцени X = 0 та У = 0.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Якщо виконавця перемістити по горизонталі від центра праворуч, то його позиція в рядку відповідатиме Х = а, де а — кількість кроків праворуч.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Якщо виконавця переміщувати у зворотному напрямку, то вираз позиції у рядку набуде вигляду X=-а, де а — кількість кроків, а знак «-» вказує на напрямок руху — ліворуч.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При русі від цен</w:t>
      </w: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softHyphen/>
        <w:t xml:space="preserve">тра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вгору У=а,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вниз — У=-а.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Число а називають параметром коман</w:t>
      </w: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softHyphen/>
        <w:t>ди, значення якого можна змінювати при складанні алгоритму.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Наприклад, команді ПЕРЕМІСТИТИСЬ НА 10 КРОКІВ  відповідає подія на сцені: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виконавець переміщується по горизонталі на 10 кроків уперед — праворуч від центра.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Число 10 — значення параметра команди.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Рухаючись по сцені, виконавець може залишати «слід» різно</w:t>
      </w: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softHyphen/>
        <w:t xml:space="preserve">го кольору й розміру – малювати.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Команди малювання зібрані у групі Олівець.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Наприклад, за допомогою команди     ОЧИСТИТИ  витирають усі малюнки, створені під час виконання однієї з команд малювання або їх сукупності.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Виконавець може також змі</w:t>
      </w: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softHyphen/>
        <w:t>нювати свій вигляд: колір і відображення.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Так само, як зображають у коміксах, виконавець може  «говорити» чи «думати».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Такі команди зібрані у групі Вигляд.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            Наприклад, команда       ГОВОРИТИ ПРИВІТ ВПРОДОВЖ 2 СЕКУНД                                           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            на сцені буде пов'язана з подією,  зображеною на малюнку, яка триватиме дві  секунди.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Команди, що забезпечують відтворен</w:t>
      </w: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softHyphen/>
        <w:t xml:space="preserve">ня звуків і музики, містяться у групі Звук.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Значення параметра команди, яке, наприклад, дорівнює 36, задає ударний інструмент — великий барабан, а зна</w:t>
      </w: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softHyphen/>
        <w:t>чення параметра 1 це кількість ударів.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Команди управління виконанням команд програми містять</w:t>
      </w: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softHyphen/>
        <w:t>ся у групі Керувати. Найчастіше серед цих команд обирають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Команду  КОЛИ НАТИСНУТО ПРАПОРЕЦЬ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Після натискання відповідної кнопки всі команди програми виконуватимуться автоматично.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Як змінити виконавця в середовищі Скрет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Виконавці у проекті мають свої образи — зображення.  Їх можна Малювати чи Редагувати. Для цього в середовище Скретч вбудовано графічний редактор.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Викликати графічний редактор середовища Скретч можна за допомогою вказівки Малювати або Редагувати вкладки Образ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Імпорт образу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Новий образ виконавця можна завантажити зі спеціальної папки, а потім змінити його.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Для завантаження нового образу вико</w:t>
      </w: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softHyphen/>
        <w:t xml:space="preserve">ристовують вказівку Імпортувати, за допомогою якої обирають папку і відповідне зображення у вікні, що відкриється.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Редагування графічного образу виконується так само, як у середовищі графічного редактора Paint: використовують інстру</w:t>
      </w: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softHyphen/>
        <w:t xml:space="preserve">менти і вказівки малювання.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Імпорт образу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Видалити зайве зображення можна за допомогою кнопки     що має зображення букви Х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Зміна фону сцени відбувається аналогічно до зміни образу виконавця.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Скільки виконавців можна використовувати у проекті Скретч?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У проекті Скретч можна використовува</w:t>
      </w: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softHyphen/>
        <w:t>ти декілька виконавців.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Кожен із них виконуватиме свої дії на сцені за окремою програмою, що складає людина, яка працює з цим середовищем.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Для розробки проекту часто використо</w:t>
      </w: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softHyphen/>
        <w:t xml:space="preserve">вують різні графічні зображення, з якими можуть бути пов'язані події на сцені.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На</w:t>
      </w: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softHyphen/>
        <w:t>приклад, якщо виконавець Рибка торка</w:t>
      </w: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softHyphen/>
        <w:t xml:space="preserve">ється краю акваріума має повернутись у зворотному напрямку.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Є графічні зобра</w:t>
      </w: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softHyphen/>
        <w:t>ження, які використовують тільки для створення сцени проекту, наприклад, фон сцени або інше.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Образи виконавців, фон сцени і графічні зображення на сцені є об'єктами. Їх список відображається під сценою 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Проект на малюнку має два об'єкти-виконавці Об'єкт 1 і Об'єкт 2.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Управляти об'єктом можна за допомо</w:t>
      </w: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softHyphen/>
        <w:t>гою вказівок контекстного меню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</w:p>
    <w:p w:rsidR="001929BE" w:rsidRPr="00E4528C" w:rsidRDefault="001929BE" w:rsidP="00D94510">
      <w:pPr>
        <w:pStyle w:val="ListParagraph"/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textAlignment w:val="baseline"/>
        <w:rPr>
          <w:rFonts w:ascii="Arial" w:hAnsi="Arial" w:cs="Arial"/>
          <w:b/>
          <w:bCs/>
          <w:color w:val="222222"/>
          <w:sz w:val="21"/>
          <w:szCs w:val="21"/>
          <w:lang w:eastAsia="uk-UA"/>
        </w:rPr>
      </w:pPr>
      <w:r w:rsidRPr="00E4528C">
        <w:rPr>
          <w:rFonts w:ascii="Arial" w:hAnsi="Arial" w:cs="Arial"/>
          <w:b/>
          <w:bCs/>
          <w:color w:val="222222"/>
          <w:sz w:val="21"/>
          <w:szCs w:val="21"/>
          <w:lang w:eastAsia="uk-UA"/>
        </w:rPr>
        <w:t>Закріплення вивченого матеріалу</w:t>
      </w:r>
    </w:p>
    <w:p w:rsidR="001929BE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>
        <w:rPr>
          <w:rFonts w:ascii="Arial" w:hAnsi="Arial" w:cs="Arial"/>
          <w:color w:val="222222"/>
          <w:sz w:val="21"/>
          <w:szCs w:val="21"/>
          <w:lang w:eastAsia="uk-UA"/>
        </w:rPr>
        <w:t>Виконання практичних завдань:</w:t>
      </w:r>
    </w:p>
    <w:p w:rsidR="001929BE" w:rsidRPr="00D94510" w:rsidRDefault="001929BE" w:rsidP="00D94510">
      <w:pPr>
        <w:spacing w:line="240" w:lineRule="auto"/>
        <w:rPr>
          <w:rFonts w:ascii="Arial" w:hAnsi="Arial" w:cs="Arial"/>
          <w:color w:val="222222"/>
          <w:sz w:val="21"/>
          <w:szCs w:val="21"/>
          <w:lang w:eastAsia="uk-UA"/>
        </w:rPr>
      </w:pPr>
      <w:r w:rsidRPr="00796AF3">
        <w:rPr>
          <w:b/>
          <w:bCs/>
          <w:i/>
          <w:iCs/>
        </w:rPr>
        <w:t>Вправа</w:t>
      </w:r>
      <w:r w:rsidRPr="00796AF3">
        <w:rPr>
          <w:i/>
          <w:iCs/>
        </w:rPr>
        <w:t xml:space="preserve"> 1</w:t>
      </w: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. Алгоритм «Знайомство».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Завдання. Відкрий проект </w:t>
      </w:r>
      <w:r w:rsidRPr="00E11C66">
        <w:rPr>
          <w:rFonts w:ascii="Arial" w:hAnsi="Arial" w:cs="Arial"/>
          <w:b/>
          <w:i/>
          <w:color w:val="222222"/>
          <w:sz w:val="21"/>
          <w:szCs w:val="21"/>
          <w:lang w:eastAsia="uk-UA"/>
        </w:rPr>
        <w:t>Знайомство</w:t>
      </w: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.</w:t>
      </w:r>
      <w:r>
        <w:rPr>
          <w:rFonts w:ascii="Arial" w:hAnsi="Arial" w:cs="Arial"/>
          <w:color w:val="222222"/>
          <w:sz w:val="21"/>
          <w:szCs w:val="21"/>
          <w:lang w:eastAsia="uk-UA"/>
        </w:rPr>
        <w:t xml:space="preserve"> (Матеріали на урок завантажте </w:t>
      </w:r>
      <w:hyperlink r:id="rId8" w:history="1">
        <w:r w:rsidRPr="004E2801">
          <w:rPr>
            <w:rStyle w:val="Hyperlink"/>
            <w:rFonts w:ascii="Arial" w:hAnsi="Arial" w:cs="Arial"/>
            <w:sz w:val="21"/>
            <w:szCs w:val="21"/>
            <w:lang w:eastAsia="uk-UA"/>
          </w:rPr>
          <w:t>тут</w:t>
        </w:r>
      </w:hyperlink>
      <w:r>
        <w:rPr>
          <w:rFonts w:ascii="Arial" w:hAnsi="Arial" w:cs="Arial"/>
          <w:color w:val="222222"/>
          <w:sz w:val="21"/>
          <w:szCs w:val="21"/>
          <w:lang w:eastAsia="uk-UA"/>
        </w:rPr>
        <w:t>)</w:t>
      </w: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 Із набору команд склади алгоритм, за яким виконавець «промовлятиме» речення в такій послідовності: </w:t>
      </w:r>
    </w:p>
    <w:p w:rsidR="001929BE" w:rsidRPr="00D94510" w:rsidRDefault="001929BE" w:rsidP="00D94510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Привіт! Мене звати Рудий кіт.</w:t>
      </w:r>
    </w:p>
    <w:p w:rsidR="001929BE" w:rsidRPr="00D94510" w:rsidRDefault="001929BE" w:rsidP="00D94510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Я — виконавець у середовищі Скретч. </w:t>
      </w:r>
    </w:p>
    <w:p w:rsidR="001929BE" w:rsidRPr="00D94510" w:rsidRDefault="001929BE" w:rsidP="00D94510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>Бажаю тобі успіху!</w:t>
      </w:r>
    </w:p>
    <w:p w:rsidR="001929BE" w:rsidRPr="00D94510" w:rsidRDefault="001929BE" w:rsidP="00D94510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Збережи файл проекту в папці </w:t>
      </w:r>
      <w:r w:rsidRPr="00E11C66">
        <w:rPr>
          <w:rFonts w:ascii="Arial" w:hAnsi="Arial" w:cs="Arial"/>
          <w:b/>
          <w:i/>
          <w:color w:val="222222"/>
          <w:sz w:val="21"/>
          <w:szCs w:val="21"/>
          <w:lang w:eastAsia="uk-UA"/>
        </w:rPr>
        <w:t>Скретч</w:t>
      </w:r>
      <w:r w:rsidRPr="00D94510">
        <w:rPr>
          <w:rFonts w:ascii="Arial" w:hAnsi="Arial" w:cs="Arial"/>
          <w:color w:val="222222"/>
          <w:sz w:val="21"/>
          <w:szCs w:val="21"/>
          <w:lang w:eastAsia="uk-UA"/>
        </w:rPr>
        <w:t xml:space="preserve"> проекти. </w:t>
      </w:r>
    </w:p>
    <w:p w:rsidR="001929BE" w:rsidRPr="00E11C66" w:rsidRDefault="001929BE" w:rsidP="00E11C66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E11C66">
        <w:rPr>
          <w:rFonts w:ascii="Arial" w:hAnsi="Arial" w:cs="Arial"/>
          <w:color w:val="222222"/>
          <w:sz w:val="21"/>
          <w:szCs w:val="21"/>
          <w:lang w:eastAsia="uk-UA"/>
        </w:rPr>
        <w:t>1. Завантаж середовище Скретч.</w:t>
      </w:r>
    </w:p>
    <w:p w:rsidR="001929BE" w:rsidRPr="00E11C66" w:rsidRDefault="001929BE" w:rsidP="00E11C66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E11C66">
        <w:rPr>
          <w:rFonts w:ascii="Arial" w:hAnsi="Arial" w:cs="Arial"/>
          <w:color w:val="222222"/>
          <w:sz w:val="21"/>
          <w:szCs w:val="21"/>
          <w:lang w:eastAsia="uk-UA"/>
        </w:rPr>
        <w:t>2. Відкрий проект</w:t>
      </w:r>
      <w:r>
        <w:rPr>
          <w:rFonts w:ascii="Arial" w:hAnsi="Arial" w:cs="Arial"/>
          <w:color w:val="222222"/>
          <w:sz w:val="21"/>
          <w:szCs w:val="21"/>
          <w:lang w:eastAsia="uk-UA"/>
        </w:rPr>
        <w:t xml:space="preserve"> Знайомство</w:t>
      </w:r>
    </w:p>
    <w:p w:rsidR="001929BE" w:rsidRPr="00E11C66" w:rsidRDefault="001929BE" w:rsidP="00E11C66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E11C66">
        <w:rPr>
          <w:rFonts w:ascii="Arial" w:hAnsi="Arial" w:cs="Arial"/>
          <w:color w:val="222222"/>
          <w:sz w:val="21"/>
          <w:szCs w:val="21"/>
          <w:lang w:eastAsia="uk-UA"/>
        </w:rPr>
        <w:t>3. Перейди в режим відображення сцени У зменшений розмір. Переко</w:t>
      </w:r>
      <w:r w:rsidRPr="00E11C66">
        <w:rPr>
          <w:rFonts w:ascii="Arial" w:hAnsi="Arial" w:cs="Arial"/>
          <w:color w:val="222222"/>
          <w:sz w:val="21"/>
          <w:szCs w:val="21"/>
          <w:lang w:eastAsia="uk-UA"/>
        </w:rPr>
        <w:softHyphen/>
        <w:t>найся, що ти бачиш усі команди, які розташовані у вкладці Скрипти.</w:t>
      </w:r>
    </w:p>
    <w:p w:rsidR="001929BE" w:rsidRPr="00E11C66" w:rsidRDefault="001929BE" w:rsidP="00E11C66">
      <w:pPr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E11C66">
        <w:rPr>
          <w:rFonts w:ascii="Arial" w:hAnsi="Arial" w:cs="Arial"/>
          <w:color w:val="222222"/>
          <w:sz w:val="21"/>
          <w:szCs w:val="21"/>
          <w:lang w:eastAsia="uk-UA"/>
        </w:rPr>
        <w:t xml:space="preserve">4. Почергово виконай усі запропоновані команди. </w:t>
      </w:r>
    </w:p>
    <w:p w:rsidR="001929BE" w:rsidRPr="00DB4D5C" w:rsidRDefault="001929BE" w:rsidP="00E11C66">
      <w:pPr>
        <w:spacing w:after="0" w:line="240" w:lineRule="auto"/>
      </w:pPr>
      <w:r w:rsidRPr="00DB4D5C">
        <w:t>Для цього двічі клацни на</w:t>
      </w:r>
      <w:r w:rsidRPr="00DB4D5C">
        <w:rPr>
          <w:i/>
          <w:iCs/>
        </w:rPr>
        <w:t xml:space="preserve"> говорити... в продовж...</w:t>
      </w:r>
      <w:r w:rsidRPr="00DB4D5C">
        <w:t xml:space="preserve"> Чекай, поки команду не буде виконано.</w:t>
      </w:r>
    </w:p>
    <w:p w:rsidR="001929BE" w:rsidRPr="00DB4D5C" w:rsidRDefault="001929BE" w:rsidP="00E11C66">
      <w:pPr>
        <w:spacing w:after="0" w:line="240" w:lineRule="auto"/>
      </w:pPr>
      <w:r w:rsidRPr="00DB4D5C">
        <w:t>Примітка. Команду, що виконується, виділено білим контуром.</w:t>
      </w:r>
    </w:p>
    <w:p w:rsidR="001929BE" w:rsidRPr="00DB4D5C" w:rsidRDefault="001929BE" w:rsidP="00E11C66">
      <w:pPr>
        <w:numPr>
          <w:ilvl w:val="0"/>
          <w:numId w:val="4"/>
        </w:numPr>
        <w:spacing w:after="0" w:line="240" w:lineRule="auto"/>
      </w:pPr>
      <w:r w:rsidRPr="00DB4D5C">
        <w:t>За допомогою дії перетягування мишею перемісти команди так, щоб утворити запропоновану в умові завдання послідовність речень.</w:t>
      </w:r>
    </w:p>
    <w:p w:rsidR="001929BE" w:rsidRPr="00DB4D5C" w:rsidRDefault="001929BE" w:rsidP="00E11C66">
      <w:pPr>
        <w:numPr>
          <w:ilvl w:val="0"/>
          <w:numId w:val="4"/>
        </w:numPr>
        <w:spacing w:after="0" w:line="240" w:lineRule="auto"/>
      </w:pPr>
      <w:r w:rsidRPr="00DB4D5C">
        <w:t>Згрупуй команди, приєднавши їх одна до одної перетягуванням.</w:t>
      </w:r>
    </w:p>
    <w:p w:rsidR="001929BE" w:rsidRPr="00DB4D5C" w:rsidRDefault="001929BE" w:rsidP="00E11C66">
      <w:pPr>
        <w:numPr>
          <w:ilvl w:val="0"/>
          <w:numId w:val="4"/>
        </w:numPr>
        <w:spacing w:after="0" w:line="240" w:lineRule="auto"/>
      </w:pPr>
      <w:r w:rsidRPr="00DB4D5C">
        <w:t xml:space="preserve">Запусти на виконання всю групу команд. Спробуй зупинити виконання </w:t>
      </w:r>
      <w:r w:rsidRPr="00DB4D5C">
        <w:rPr>
          <w:lang w:val="ru-RU"/>
        </w:rPr>
        <w:t xml:space="preserve">скрипту </w:t>
      </w:r>
      <w:r w:rsidRPr="00DB4D5C">
        <w:t>після речення «Привіт!», натиснувши червону кнопку.</w:t>
      </w:r>
    </w:p>
    <w:p w:rsidR="001929BE" w:rsidRPr="00DB4D5C" w:rsidRDefault="001929BE" w:rsidP="00E11C66">
      <w:pPr>
        <w:numPr>
          <w:ilvl w:val="0"/>
          <w:numId w:val="4"/>
        </w:numPr>
        <w:spacing w:after="0" w:line="240" w:lineRule="auto"/>
      </w:pPr>
      <w:r w:rsidRPr="00DB4D5C">
        <w:t>Спробуй запустити програму на виконання, натиснувши зелений прапорець. Переконайся, що на сцені нічого не відбувається. Зроби ви</w:t>
      </w:r>
      <w:r w:rsidRPr="00DB4D5C">
        <w:softHyphen/>
        <w:t>сновок про те, хто може керувати виконавцем у цьому проекті.</w:t>
      </w:r>
    </w:p>
    <w:p w:rsidR="001929BE" w:rsidRPr="00DB4D5C" w:rsidRDefault="001929BE" w:rsidP="00E11C66">
      <w:pPr>
        <w:numPr>
          <w:ilvl w:val="0"/>
          <w:numId w:val="4"/>
        </w:numPr>
        <w:spacing w:after="0" w:line="240" w:lineRule="auto"/>
      </w:pPr>
      <w:r w:rsidRPr="00DB4D5C">
        <w:t>Перейди до меню</w:t>
      </w:r>
      <w:r w:rsidRPr="00DB4D5C">
        <w:rPr>
          <w:i/>
          <w:iCs/>
        </w:rPr>
        <w:t xml:space="preserve"> Файл</w:t>
      </w:r>
      <w:r w:rsidRPr="00DB4D5C">
        <w:t xml:space="preserve"> середовища</w:t>
      </w:r>
      <w:r w:rsidRPr="00DB4D5C">
        <w:rPr>
          <w:i/>
          <w:iCs/>
        </w:rPr>
        <w:t xml:space="preserve"> Скретч.</w:t>
      </w:r>
      <w:r w:rsidRPr="00DB4D5C">
        <w:t xml:space="preserve"> Обери вказівку</w:t>
      </w:r>
      <w:r w:rsidRPr="00DB4D5C">
        <w:rPr>
          <w:i/>
          <w:iCs/>
        </w:rPr>
        <w:t xml:space="preserve"> Зберег</w:t>
      </w:r>
      <w:r w:rsidRPr="00DB4D5C">
        <w:rPr>
          <w:i/>
          <w:iCs/>
        </w:rPr>
        <w:softHyphen/>
        <w:t>ти як.</w:t>
      </w:r>
      <w:r w:rsidRPr="00DB4D5C">
        <w:t xml:space="preserve"> Збережи проект, натиснувши кнопку</w:t>
      </w:r>
      <w:r w:rsidRPr="00DB4D5C">
        <w:rPr>
          <w:i/>
          <w:iCs/>
        </w:rPr>
        <w:t xml:space="preserve"> Гаразд.</w:t>
      </w:r>
    </w:p>
    <w:p w:rsidR="001929BE" w:rsidRDefault="001929BE" w:rsidP="00E11C66">
      <w:pPr>
        <w:spacing w:after="0" w:line="240" w:lineRule="auto"/>
        <w:rPr>
          <w:b/>
          <w:bCs/>
          <w:i/>
          <w:iCs/>
        </w:rPr>
      </w:pPr>
      <w:r w:rsidRPr="00DB4D5C">
        <w:rPr>
          <w:b/>
          <w:bCs/>
          <w:i/>
          <w:iCs/>
        </w:rPr>
        <w:t>Вправа 2. Алгоритм «Помічниця»</w:t>
      </w:r>
    </w:p>
    <w:p w:rsidR="001929BE" w:rsidRPr="00DB4D5C" w:rsidRDefault="001929BE" w:rsidP="00E11C66">
      <w:pPr>
        <w:spacing w:after="0" w:line="240" w:lineRule="auto"/>
      </w:pPr>
      <w:r w:rsidRPr="00DB4D5C">
        <w:rPr>
          <w:b/>
          <w:bCs/>
          <w:i/>
          <w:iCs/>
          <w:u w:val="single"/>
        </w:rPr>
        <w:t>Завдання.</w:t>
      </w:r>
      <w:r w:rsidRPr="00DB4D5C">
        <w:rPr>
          <w:i/>
          <w:iCs/>
        </w:rPr>
        <w:t xml:space="preserve"> </w:t>
      </w:r>
    </w:p>
    <w:p w:rsidR="001929BE" w:rsidRPr="00DB4D5C" w:rsidRDefault="001929BE" w:rsidP="00E11C66">
      <w:pPr>
        <w:spacing w:after="0" w:line="240" w:lineRule="auto"/>
      </w:pPr>
      <w:r w:rsidRPr="00DB4D5C">
        <w:t>В</w:t>
      </w:r>
      <w:r>
        <w:t>ідкрий проект Помічниця</w:t>
      </w:r>
      <w:r w:rsidRPr="00DB4D5C">
        <w:t xml:space="preserve"> </w:t>
      </w:r>
      <w:r>
        <w:rPr>
          <w:rFonts w:ascii="Arial" w:hAnsi="Arial" w:cs="Arial"/>
          <w:color w:val="222222"/>
          <w:sz w:val="21"/>
          <w:szCs w:val="21"/>
          <w:lang w:eastAsia="uk-UA"/>
        </w:rPr>
        <w:t xml:space="preserve">(Матеріали на урок завантажте </w:t>
      </w:r>
      <w:hyperlink r:id="rId9" w:history="1">
        <w:r w:rsidRPr="004E2801">
          <w:rPr>
            <w:rStyle w:val="Hyperlink"/>
            <w:rFonts w:ascii="Arial" w:hAnsi="Arial" w:cs="Arial"/>
            <w:sz w:val="21"/>
            <w:szCs w:val="21"/>
            <w:lang w:eastAsia="uk-UA"/>
          </w:rPr>
          <w:t>тут</w:t>
        </w:r>
      </w:hyperlink>
      <w:r>
        <w:rPr>
          <w:rFonts w:ascii="Arial" w:hAnsi="Arial" w:cs="Arial"/>
          <w:color w:val="222222"/>
          <w:sz w:val="21"/>
          <w:szCs w:val="21"/>
          <w:lang w:eastAsia="uk-UA"/>
        </w:rPr>
        <w:t xml:space="preserve">) </w:t>
      </w:r>
      <w:r w:rsidRPr="00DB4D5C">
        <w:t>Зміни вигляд виконавця алгоритму.</w:t>
      </w:r>
    </w:p>
    <w:p w:rsidR="001929BE" w:rsidRDefault="001929BE" w:rsidP="00E11C66">
      <w:pPr>
        <w:numPr>
          <w:ilvl w:val="0"/>
          <w:numId w:val="5"/>
        </w:numPr>
        <w:spacing w:after="0" w:line="240" w:lineRule="auto"/>
      </w:pPr>
      <w:r w:rsidRPr="00DB4D5C">
        <w:t>Завантаж середовище Скретч. Відкрий проект</w:t>
      </w:r>
      <w:r w:rsidRPr="004E2801">
        <w:rPr>
          <w:i/>
          <w:iCs/>
        </w:rPr>
        <w:t xml:space="preserve"> Помічниця,</w:t>
      </w:r>
      <w:r w:rsidRPr="00DB4D5C">
        <w:t xml:space="preserve"> </w:t>
      </w:r>
    </w:p>
    <w:p w:rsidR="001929BE" w:rsidRPr="00DB4D5C" w:rsidRDefault="001929BE" w:rsidP="00E11C66">
      <w:pPr>
        <w:numPr>
          <w:ilvl w:val="0"/>
          <w:numId w:val="5"/>
        </w:numPr>
        <w:spacing w:after="0" w:line="240" w:lineRule="auto"/>
      </w:pPr>
      <w:r w:rsidRPr="00DB4D5C">
        <w:t>Зміни вигляд виконавця</w:t>
      </w:r>
      <w:r w:rsidRPr="004E2801">
        <w:rPr>
          <w:i/>
          <w:iCs/>
        </w:rPr>
        <w:t xml:space="preserve"> Помічниця</w:t>
      </w:r>
      <w:r w:rsidRPr="00DB4D5C">
        <w:t xml:space="preserve"> — домалюй їй бант, що загубився під час прибирання. Для цього перейди у вкладку</w:t>
      </w:r>
      <w:r w:rsidRPr="004E2801">
        <w:rPr>
          <w:i/>
          <w:iCs/>
        </w:rPr>
        <w:t xml:space="preserve"> Образи</w:t>
      </w:r>
      <w:r w:rsidRPr="00DB4D5C">
        <w:t xml:space="preserve"> та натисни кнопку</w:t>
      </w:r>
      <w:r w:rsidRPr="004E2801">
        <w:rPr>
          <w:i/>
          <w:iCs/>
        </w:rPr>
        <w:t xml:space="preserve"> Редагувати.</w:t>
      </w:r>
    </w:p>
    <w:p w:rsidR="001929BE" w:rsidRPr="00DB4D5C" w:rsidRDefault="001929BE" w:rsidP="00E11C66">
      <w:pPr>
        <w:numPr>
          <w:ilvl w:val="0"/>
          <w:numId w:val="5"/>
        </w:numPr>
        <w:spacing w:after="0" w:line="240" w:lineRule="auto"/>
      </w:pPr>
      <w:r w:rsidRPr="00DB4D5C">
        <w:t>Скористайся інструментами</w:t>
      </w:r>
      <w:r w:rsidRPr="00DB4D5C">
        <w:rPr>
          <w:i/>
          <w:iCs/>
        </w:rPr>
        <w:t xml:space="preserve"> Піпетка</w:t>
      </w:r>
      <w:r w:rsidRPr="00DB4D5C">
        <w:t xml:space="preserve"> і</w:t>
      </w:r>
      <w:r w:rsidRPr="00DB4D5C">
        <w:rPr>
          <w:i/>
          <w:iCs/>
        </w:rPr>
        <w:t xml:space="preserve"> Пензель,</w:t>
      </w:r>
      <w:r w:rsidRPr="00DB4D5C">
        <w:t xml:space="preserve"> щоб домалювати бант такого самого кольору, як на малюнку.</w:t>
      </w:r>
    </w:p>
    <w:p w:rsidR="001929BE" w:rsidRPr="00DB4D5C" w:rsidRDefault="001929BE" w:rsidP="00E11C66">
      <w:pPr>
        <w:numPr>
          <w:ilvl w:val="0"/>
          <w:numId w:val="5"/>
        </w:numPr>
        <w:spacing w:after="0" w:line="240" w:lineRule="auto"/>
      </w:pPr>
      <w:r w:rsidRPr="00DB4D5C">
        <w:t>Натисни кнопку</w:t>
      </w:r>
      <w:r w:rsidRPr="00DB4D5C">
        <w:rPr>
          <w:i/>
          <w:iCs/>
        </w:rPr>
        <w:t xml:space="preserve"> Гаразд</w:t>
      </w:r>
      <w:r w:rsidRPr="00DB4D5C">
        <w:t xml:space="preserve"> і переконайся, що зміни збережено.</w:t>
      </w:r>
    </w:p>
    <w:p w:rsidR="001929BE" w:rsidRPr="00DB4D5C" w:rsidRDefault="001929BE" w:rsidP="00E11C66">
      <w:pPr>
        <w:numPr>
          <w:ilvl w:val="0"/>
          <w:numId w:val="5"/>
        </w:numPr>
        <w:spacing w:after="0" w:line="240" w:lineRule="auto"/>
      </w:pPr>
      <w:r>
        <w:t>Натисни кнопку  ПРАПОРЕЦЬ та</w:t>
      </w:r>
      <w:r w:rsidRPr="00DB4D5C">
        <w:t xml:space="preserve">  Переміщуй вказівник миші по сцені так, щоб </w:t>
      </w:r>
      <w:r w:rsidRPr="00DB4D5C">
        <w:rPr>
          <w:i/>
          <w:iCs/>
        </w:rPr>
        <w:t>Помічниця</w:t>
      </w:r>
      <w:r w:rsidRPr="00DB4D5C">
        <w:t xml:space="preserve"> прибрала всю кімнату.</w:t>
      </w:r>
    </w:p>
    <w:p w:rsidR="001929BE" w:rsidRPr="00DB4D5C" w:rsidRDefault="001929BE" w:rsidP="00E11C66">
      <w:pPr>
        <w:numPr>
          <w:ilvl w:val="0"/>
          <w:numId w:val="5"/>
        </w:numPr>
        <w:spacing w:after="0" w:line="240" w:lineRule="auto"/>
      </w:pPr>
      <w:r w:rsidRPr="00DB4D5C">
        <w:t xml:space="preserve">Зупини виконання програми. Для цього натисни кнопку </w:t>
      </w:r>
      <w:r>
        <w:t>що знаходиться поруч з прапорцем.</w:t>
      </w:r>
    </w:p>
    <w:p w:rsidR="001929BE" w:rsidRPr="00DB4D5C" w:rsidRDefault="001929BE" w:rsidP="00E11C66">
      <w:pPr>
        <w:numPr>
          <w:ilvl w:val="0"/>
          <w:numId w:val="5"/>
        </w:numPr>
        <w:spacing w:after="0" w:line="240" w:lineRule="auto"/>
      </w:pPr>
      <w:r w:rsidRPr="00DB4D5C">
        <w:t>Розглянь команди, які виконує виконавець. Поміркуй, які події відбува</w:t>
      </w:r>
      <w:r w:rsidRPr="00DB4D5C">
        <w:softHyphen/>
        <w:t>ються на сцені, коли виконавець виконує команди:</w:t>
      </w:r>
    </w:p>
    <w:p w:rsidR="001929BE" w:rsidRPr="00DB4D5C" w:rsidRDefault="001929BE" w:rsidP="00E11C66">
      <w:pPr>
        <w:numPr>
          <w:ilvl w:val="0"/>
          <w:numId w:val="5"/>
        </w:numPr>
        <w:spacing w:after="0" w:line="240" w:lineRule="auto"/>
      </w:pPr>
      <w:r w:rsidRPr="00DB4D5C">
        <w:t xml:space="preserve">Спробуй передбачити, як відбуватимуться події на сцені, коли в команді </w:t>
      </w:r>
      <w:r w:rsidRPr="00DB4D5C">
        <w:rPr>
          <w:i/>
          <w:iCs/>
        </w:rPr>
        <w:t>чекати 0,2 секунди</w:t>
      </w:r>
      <w:r w:rsidRPr="00DB4D5C">
        <w:t xml:space="preserve"> зменшити час очікування до 0. До якої групи можна віднести дану команду? Як це відображено в середовищі Скретч?</w:t>
      </w:r>
    </w:p>
    <w:p w:rsidR="001929BE" w:rsidRPr="00DB4D5C" w:rsidRDefault="001929BE" w:rsidP="00E11C66">
      <w:pPr>
        <w:numPr>
          <w:ilvl w:val="0"/>
          <w:numId w:val="5"/>
        </w:numPr>
        <w:spacing w:after="0" w:line="240" w:lineRule="auto"/>
      </w:pPr>
      <w:r w:rsidRPr="00DB4D5C">
        <w:t>Закрий вікно проекту, не зберігаючи змін.</w:t>
      </w:r>
    </w:p>
    <w:p w:rsidR="001929BE" w:rsidRDefault="001929BE" w:rsidP="00E11C66">
      <w:pPr>
        <w:spacing w:after="0" w:line="240" w:lineRule="auto"/>
        <w:rPr>
          <w:b/>
          <w:bCs/>
          <w:i/>
          <w:iCs/>
        </w:rPr>
      </w:pPr>
      <w:r w:rsidRPr="00DB4D5C">
        <w:rPr>
          <w:b/>
          <w:bCs/>
          <w:i/>
          <w:iCs/>
        </w:rPr>
        <w:t>Вправа 3. Алгоритм «Ноти».</w:t>
      </w:r>
    </w:p>
    <w:p w:rsidR="001929BE" w:rsidRPr="00DB4D5C" w:rsidRDefault="001929BE" w:rsidP="00E11C66">
      <w:pPr>
        <w:spacing w:after="0" w:line="240" w:lineRule="auto"/>
      </w:pPr>
      <w:r w:rsidRPr="00DB4D5C">
        <w:rPr>
          <w:i/>
          <w:iCs/>
          <w:u w:val="single"/>
        </w:rPr>
        <w:t>Завдання</w:t>
      </w:r>
      <w:r w:rsidRPr="00DB4D5C">
        <w:rPr>
          <w:i/>
          <w:iCs/>
        </w:rPr>
        <w:t xml:space="preserve">. Відкрий проект Ноти, </w:t>
      </w:r>
      <w:r>
        <w:rPr>
          <w:rFonts w:ascii="Arial" w:hAnsi="Arial" w:cs="Arial"/>
          <w:color w:val="222222"/>
          <w:sz w:val="21"/>
          <w:szCs w:val="21"/>
          <w:lang w:eastAsia="uk-UA"/>
        </w:rPr>
        <w:t xml:space="preserve">(Матеріали на урок завантажте </w:t>
      </w:r>
      <w:hyperlink r:id="rId10" w:history="1">
        <w:r w:rsidRPr="004E2801">
          <w:rPr>
            <w:rStyle w:val="Hyperlink"/>
            <w:rFonts w:ascii="Arial" w:hAnsi="Arial" w:cs="Arial"/>
            <w:sz w:val="21"/>
            <w:szCs w:val="21"/>
            <w:lang w:eastAsia="uk-UA"/>
          </w:rPr>
          <w:t>тут</w:t>
        </w:r>
      </w:hyperlink>
      <w:r>
        <w:rPr>
          <w:rFonts w:ascii="Arial" w:hAnsi="Arial" w:cs="Arial"/>
          <w:color w:val="222222"/>
          <w:sz w:val="21"/>
          <w:szCs w:val="21"/>
          <w:lang w:eastAsia="uk-UA"/>
        </w:rPr>
        <w:t xml:space="preserve">). </w:t>
      </w:r>
      <w:r w:rsidRPr="00DB4D5C">
        <w:rPr>
          <w:i/>
          <w:iCs/>
        </w:rPr>
        <w:t>Заміни поданих виконавців алгоритмів на інших, образи яких зберігаються в папці</w:t>
      </w:r>
      <w:r w:rsidRPr="00DB4D5C">
        <w:t xml:space="preserve"> Люди.</w:t>
      </w:r>
    </w:p>
    <w:p w:rsidR="001929BE" w:rsidRPr="004E2801" w:rsidRDefault="001929BE" w:rsidP="00E11C66">
      <w:pPr>
        <w:numPr>
          <w:ilvl w:val="0"/>
          <w:numId w:val="6"/>
        </w:numPr>
        <w:spacing w:after="0" w:line="240" w:lineRule="auto"/>
      </w:pPr>
      <w:r w:rsidRPr="00DB4D5C">
        <w:t>Завантаж середовище</w:t>
      </w:r>
      <w:r w:rsidRPr="004E2801">
        <w:rPr>
          <w:i/>
          <w:iCs/>
        </w:rPr>
        <w:t xml:space="preserve"> Скретч.</w:t>
      </w:r>
      <w:r w:rsidRPr="00DB4D5C">
        <w:t xml:space="preserve"> Відкрий проект</w:t>
      </w:r>
      <w:r>
        <w:rPr>
          <w:i/>
          <w:iCs/>
        </w:rPr>
        <w:t xml:space="preserve"> Ноти. </w:t>
      </w:r>
    </w:p>
    <w:p w:rsidR="001929BE" w:rsidRPr="00DB4D5C" w:rsidRDefault="001929BE" w:rsidP="00E11C66">
      <w:pPr>
        <w:numPr>
          <w:ilvl w:val="0"/>
          <w:numId w:val="6"/>
        </w:numPr>
        <w:spacing w:after="0" w:line="240" w:lineRule="auto"/>
      </w:pPr>
      <w:r w:rsidRPr="00DB4D5C">
        <w:t xml:space="preserve">Зміни вигляд виконавця Півня. Для цього в </w:t>
      </w:r>
      <w:r w:rsidRPr="004E2801">
        <w:rPr>
          <w:lang w:val="ru-RU"/>
        </w:rPr>
        <w:t xml:space="preserve">наборі </w:t>
      </w:r>
      <w:r w:rsidRPr="00DB4D5C">
        <w:t>об'єктів проекту ви</w:t>
      </w:r>
      <w:r w:rsidRPr="00DB4D5C">
        <w:softHyphen/>
        <w:t>діли виконавця, перейди у вкладку</w:t>
      </w:r>
      <w:r w:rsidRPr="004E2801">
        <w:rPr>
          <w:i/>
          <w:iCs/>
        </w:rPr>
        <w:t xml:space="preserve"> Образи.</w:t>
      </w:r>
      <w:r w:rsidRPr="00DB4D5C">
        <w:t xml:space="preserve"> Натисни кнопку</w:t>
      </w:r>
      <w:r w:rsidRPr="004E2801">
        <w:rPr>
          <w:i/>
          <w:iCs/>
        </w:rPr>
        <w:t xml:space="preserve"> Новий об</w:t>
      </w:r>
      <w:r w:rsidRPr="004E2801">
        <w:rPr>
          <w:i/>
          <w:iCs/>
        </w:rPr>
        <w:softHyphen/>
        <w:t>раз: Імпортувати.</w:t>
      </w:r>
      <w:r w:rsidRPr="00DB4D5C">
        <w:t xml:space="preserve"> У вікні</w:t>
      </w:r>
      <w:r w:rsidRPr="004E2801">
        <w:rPr>
          <w:i/>
          <w:iCs/>
        </w:rPr>
        <w:t xml:space="preserve"> Імпортувати образ</w:t>
      </w:r>
      <w:r w:rsidRPr="00DB4D5C">
        <w:t xml:space="preserve"> обери папку Люди і натисни кнопку</w:t>
      </w:r>
      <w:r w:rsidRPr="004E2801">
        <w:rPr>
          <w:i/>
          <w:iCs/>
        </w:rPr>
        <w:t xml:space="preserve"> </w:t>
      </w:r>
      <w:r w:rsidRPr="004E2801">
        <w:rPr>
          <w:i/>
          <w:iCs/>
          <w:lang w:val="ru-RU"/>
        </w:rPr>
        <w:t>Г</w:t>
      </w:r>
      <w:r w:rsidRPr="004E2801">
        <w:rPr>
          <w:i/>
          <w:iCs/>
        </w:rPr>
        <w:t>аразд.</w:t>
      </w:r>
      <w:r w:rsidRPr="00DB4D5C">
        <w:t xml:space="preserve"> У наборі доступних образів обери виконавця</w:t>
      </w:r>
      <w:r w:rsidRPr="004E2801">
        <w:rPr>
          <w:i/>
          <w:iCs/>
        </w:rPr>
        <w:t xml:space="preserve"> Юнака </w:t>
      </w:r>
      <w:r w:rsidRPr="00DB4D5C">
        <w:t>і натисни кнопку</w:t>
      </w:r>
      <w:r w:rsidRPr="004E2801">
        <w:rPr>
          <w:i/>
          <w:iCs/>
        </w:rPr>
        <w:t xml:space="preserve"> Гаразд.</w:t>
      </w:r>
    </w:p>
    <w:p w:rsidR="001929BE" w:rsidRPr="00DB4D5C" w:rsidRDefault="001929BE" w:rsidP="00E11C66">
      <w:pPr>
        <w:numPr>
          <w:ilvl w:val="0"/>
          <w:numId w:val="6"/>
        </w:numPr>
        <w:spacing w:after="0" w:line="240" w:lineRule="auto"/>
      </w:pPr>
      <w:r w:rsidRPr="00DB4D5C">
        <w:t>Зміни назву виконавця, замінивши на</w:t>
      </w:r>
      <w:r w:rsidRPr="00DB4D5C">
        <w:softHyphen/>
        <w:t>зву</w:t>
      </w:r>
      <w:r w:rsidRPr="00DB4D5C">
        <w:rPr>
          <w:i/>
          <w:iCs/>
        </w:rPr>
        <w:t xml:space="preserve"> </w:t>
      </w:r>
      <w:r w:rsidRPr="00DB4D5C">
        <w:rPr>
          <w:i/>
          <w:iCs/>
          <w:lang w:val="ru-RU"/>
        </w:rPr>
        <w:t xml:space="preserve">образу </w:t>
      </w:r>
      <w:r w:rsidRPr="00DB4D5C">
        <w:rPr>
          <w:i/>
          <w:iCs/>
        </w:rPr>
        <w:t>Півень</w:t>
      </w:r>
      <w:r w:rsidRPr="00DB4D5C">
        <w:t xml:space="preserve"> на</w:t>
      </w:r>
      <w:r w:rsidRPr="00DB4D5C">
        <w:rPr>
          <w:i/>
          <w:iCs/>
        </w:rPr>
        <w:t xml:space="preserve"> Співак.</w:t>
      </w:r>
      <w:r w:rsidRPr="00DB4D5C">
        <w:t xml:space="preserve"> Для цього клацни в полі назви образу та зміни іі</w:t>
      </w:r>
      <w:r w:rsidRPr="00DB4D5C">
        <w:rPr>
          <w:i/>
          <w:iCs/>
        </w:rPr>
        <w:t>.</w:t>
      </w:r>
    </w:p>
    <w:p w:rsidR="001929BE" w:rsidRPr="00DB4D5C" w:rsidRDefault="001929BE" w:rsidP="00E11C66">
      <w:pPr>
        <w:numPr>
          <w:ilvl w:val="0"/>
          <w:numId w:val="6"/>
        </w:numPr>
        <w:spacing w:after="0" w:line="240" w:lineRule="auto"/>
      </w:pPr>
      <w:r w:rsidRPr="00DB4D5C">
        <w:t>Запусти на виконання алгоритм дій виділеного виконавця. Для цього двічі клацни на будь-якій команді програми, що реалізує цей алгоритм. Які події відбуватимуться на сцені?</w:t>
      </w:r>
    </w:p>
    <w:p w:rsidR="001929BE" w:rsidRPr="00DB4D5C" w:rsidRDefault="001929BE" w:rsidP="00E11C66">
      <w:pPr>
        <w:numPr>
          <w:ilvl w:val="0"/>
          <w:numId w:val="6"/>
        </w:numPr>
        <w:spacing w:after="0" w:line="240" w:lineRule="auto"/>
      </w:pPr>
      <w:r w:rsidRPr="00DB4D5C">
        <w:t>Виконай дії зі зміни вигляду та назви виконавця для виконавців Ведмедя і</w:t>
      </w:r>
      <w:r w:rsidRPr="00DB4D5C">
        <w:rPr>
          <w:i/>
          <w:iCs/>
        </w:rPr>
        <w:t xml:space="preserve"> Мавпочки.</w:t>
      </w:r>
      <w:r w:rsidRPr="00DB4D5C">
        <w:t xml:space="preserve"> По черзі запускай програми цих виконавців. Чим відрізняються мелодії, які виконує кожен із виконавців? Порівняй команди, що складають програми кожного з виконавців.</w:t>
      </w:r>
    </w:p>
    <w:p w:rsidR="001929BE" w:rsidRPr="00DB4D5C" w:rsidRDefault="001929BE" w:rsidP="00E11C66">
      <w:pPr>
        <w:numPr>
          <w:ilvl w:val="0"/>
          <w:numId w:val="6"/>
        </w:numPr>
        <w:spacing w:after="0" w:line="240" w:lineRule="auto"/>
      </w:pPr>
      <w:r>
        <w:t>Натисни кнопку  Прапорець та</w:t>
      </w:r>
      <w:r w:rsidRPr="00DB4D5C">
        <w:t xml:space="preserve"> Переконайся, що виконання програм усіх вико</w:t>
      </w:r>
      <w:r w:rsidRPr="00DB4D5C">
        <w:softHyphen/>
        <w:t>навців відбувається автоматично.</w:t>
      </w:r>
    </w:p>
    <w:p w:rsidR="001929BE" w:rsidRPr="00DB4D5C" w:rsidRDefault="001929BE" w:rsidP="00E11C66">
      <w:pPr>
        <w:numPr>
          <w:ilvl w:val="0"/>
          <w:numId w:val="6"/>
        </w:numPr>
        <w:spacing w:after="0" w:line="240" w:lineRule="auto"/>
      </w:pPr>
      <w:r w:rsidRPr="00DB4D5C">
        <w:t>Закрий вікно проекту, не зберігаючи змін.</w:t>
      </w:r>
    </w:p>
    <w:p w:rsidR="001929BE" w:rsidRPr="004E2801" w:rsidRDefault="001929BE" w:rsidP="00E11C66">
      <w:pPr>
        <w:spacing w:after="0" w:line="240" w:lineRule="auto"/>
        <w:rPr>
          <w:b/>
        </w:rPr>
      </w:pPr>
      <w:r w:rsidRPr="004E2801">
        <w:rPr>
          <w:b/>
        </w:rPr>
        <w:t>ОБГОВОРЮЄМО</w:t>
      </w:r>
    </w:p>
    <w:p w:rsidR="001929BE" w:rsidRPr="00DB4D5C" w:rsidRDefault="001929BE" w:rsidP="00E11C66">
      <w:pPr>
        <w:numPr>
          <w:ilvl w:val="0"/>
          <w:numId w:val="7"/>
        </w:numPr>
        <w:spacing w:after="0" w:line="240" w:lineRule="auto"/>
      </w:pPr>
      <w:r w:rsidRPr="00DB4D5C">
        <w:t>Як управляти виконанням програми в середовищі</w:t>
      </w:r>
      <w:r w:rsidRPr="00DB4D5C">
        <w:rPr>
          <w:i/>
          <w:iCs/>
        </w:rPr>
        <w:t xml:space="preserve"> Скретч?</w:t>
      </w:r>
    </w:p>
    <w:p w:rsidR="001929BE" w:rsidRPr="00DB4D5C" w:rsidRDefault="001929BE" w:rsidP="00E11C66">
      <w:pPr>
        <w:numPr>
          <w:ilvl w:val="0"/>
          <w:numId w:val="7"/>
        </w:numPr>
        <w:spacing w:after="0" w:line="240" w:lineRule="auto"/>
      </w:pPr>
      <w:r w:rsidRPr="00DB4D5C">
        <w:t>Коли в середовищі</w:t>
      </w:r>
      <w:r w:rsidRPr="00DB4D5C">
        <w:rPr>
          <w:i/>
          <w:iCs/>
        </w:rPr>
        <w:t xml:space="preserve"> Скретч</w:t>
      </w:r>
      <w:r w:rsidRPr="00DB4D5C">
        <w:t xml:space="preserve"> доцільно використовувати вбудований гра</w:t>
      </w:r>
      <w:r w:rsidRPr="00DB4D5C">
        <w:softHyphen/>
        <w:t>фічний редактор? Назви три причини.</w:t>
      </w:r>
    </w:p>
    <w:p w:rsidR="001929BE" w:rsidRPr="00DB4D5C" w:rsidRDefault="001929BE" w:rsidP="00E11C66">
      <w:pPr>
        <w:numPr>
          <w:ilvl w:val="0"/>
          <w:numId w:val="7"/>
        </w:numPr>
        <w:spacing w:after="0" w:line="240" w:lineRule="auto"/>
      </w:pPr>
      <w:r w:rsidRPr="00DB4D5C">
        <w:t xml:space="preserve">Які об'єкти можна використовувати в проекті, створеному в середовищі </w:t>
      </w:r>
      <w:r w:rsidRPr="00DB4D5C">
        <w:rPr>
          <w:i/>
          <w:iCs/>
        </w:rPr>
        <w:t>Скретч?</w:t>
      </w:r>
      <w:r w:rsidRPr="00DB4D5C">
        <w:t xml:space="preserve"> Чи можуть об'єкти не бути пов'язаними з жодною подією на сцені?</w:t>
      </w:r>
    </w:p>
    <w:p w:rsidR="001929BE" w:rsidRPr="00DB4D5C" w:rsidRDefault="001929BE" w:rsidP="00E11C66">
      <w:pPr>
        <w:numPr>
          <w:ilvl w:val="0"/>
          <w:numId w:val="7"/>
        </w:numPr>
        <w:spacing w:after="0" w:line="240" w:lineRule="auto"/>
      </w:pPr>
      <w:r w:rsidRPr="00DB4D5C">
        <w:t>Які команди слід використати при складанні програми в середовищі Скретч, щоб її виконавець переміщувався по сцені вгору-вниз?</w:t>
      </w:r>
    </w:p>
    <w:p w:rsidR="001929BE" w:rsidRPr="00DB4D5C" w:rsidRDefault="001929BE" w:rsidP="00E11C66">
      <w:pPr>
        <w:numPr>
          <w:ilvl w:val="0"/>
          <w:numId w:val="7"/>
        </w:numPr>
        <w:spacing w:after="0" w:line="240" w:lineRule="auto"/>
      </w:pPr>
      <w:r w:rsidRPr="00DB4D5C">
        <w:t>У яку групу об'єднано команди, з яких можна скласти програму відтворення музичного уривку в середовищі</w:t>
      </w:r>
      <w:r w:rsidRPr="00DB4D5C">
        <w:rPr>
          <w:i/>
          <w:iCs/>
        </w:rPr>
        <w:t xml:space="preserve"> Скретч?</w:t>
      </w:r>
    </w:p>
    <w:p w:rsidR="001929BE" w:rsidRPr="00DB4D5C" w:rsidRDefault="001929BE" w:rsidP="00E11C66">
      <w:pPr>
        <w:numPr>
          <w:ilvl w:val="0"/>
          <w:numId w:val="7"/>
        </w:numPr>
        <w:spacing w:after="0" w:line="240" w:lineRule="auto"/>
      </w:pPr>
      <w:r w:rsidRPr="00DB4D5C">
        <w:t>Які дї слід виконати, щоб виконавець змінював свій вигляд, під час ви</w:t>
      </w:r>
      <w:r w:rsidRPr="00DB4D5C">
        <w:softHyphen/>
        <w:t>конання програми в середовищі</w:t>
      </w:r>
      <w:r w:rsidRPr="00DB4D5C">
        <w:rPr>
          <w:i/>
          <w:iCs/>
        </w:rPr>
        <w:t xml:space="preserve"> Скретч?</w:t>
      </w:r>
    </w:p>
    <w:p w:rsidR="001929BE" w:rsidRPr="00DB4D5C" w:rsidRDefault="001929BE" w:rsidP="00E11C66">
      <w:pPr>
        <w:numPr>
          <w:ilvl w:val="0"/>
          <w:numId w:val="7"/>
        </w:numPr>
        <w:spacing w:after="0" w:line="240" w:lineRule="auto"/>
      </w:pPr>
      <w:r w:rsidRPr="00DB4D5C">
        <w:t>Чи можна вважати, що команди із групи</w:t>
      </w:r>
      <w:r w:rsidRPr="00DB4D5C">
        <w:rPr>
          <w:i/>
          <w:iCs/>
        </w:rPr>
        <w:t xml:space="preserve"> Олівець</w:t>
      </w:r>
      <w:r w:rsidRPr="00DB4D5C">
        <w:t xml:space="preserve"> складають систему команд виконавця алгоритмів малювання в середовищі</w:t>
      </w:r>
      <w:r w:rsidRPr="00DB4D5C">
        <w:rPr>
          <w:i/>
          <w:iCs/>
        </w:rPr>
        <w:t xml:space="preserve"> Скретч?</w:t>
      </w:r>
    </w:p>
    <w:p w:rsidR="001929BE" w:rsidRPr="004E2801" w:rsidRDefault="001929BE" w:rsidP="00E11C66">
      <w:pPr>
        <w:spacing w:after="0" w:line="240" w:lineRule="auto"/>
        <w:rPr>
          <w:b/>
        </w:rPr>
      </w:pPr>
      <w:r w:rsidRPr="004E2801">
        <w:rPr>
          <w:b/>
        </w:rPr>
        <w:t>Працюємо в парах</w:t>
      </w:r>
    </w:p>
    <w:p w:rsidR="001929BE" w:rsidRPr="00DB4D5C" w:rsidRDefault="001929BE" w:rsidP="00E11C66">
      <w:pPr>
        <w:numPr>
          <w:ilvl w:val="0"/>
          <w:numId w:val="8"/>
        </w:numPr>
        <w:spacing w:after="0" w:line="240" w:lineRule="auto"/>
      </w:pPr>
      <w:r w:rsidRPr="00DB4D5C">
        <w:rPr>
          <w:lang w:val="ru-RU"/>
        </w:rPr>
        <w:t>Запропонуйте один одному запитання, відповідями на які були б слова зі списку:</w:t>
      </w:r>
    </w:p>
    <w:p w:rsidR="001929BE" w:rsidRPr="004E2801" w:rsidRDefault="001929BE" w:rsidP="00E11C66">
      <w:pPr>
        <w:numPr>
          <w:ilvl w:val="1"/>
          <w:numId w:val="8"/>
        </w:numPr>
        <w:spacing w:after="0" w:line="240" w:lineRule="auto"/>
      </w:pPr>
      <w:r w:rsidRPr="004E2801">
        <w:rPr>
          <w:bCs/>
          <w:lang w:val="ru-RU"/>
        </w:rPr>
        <w:t xml:space="preserve">виконавець, </w:t>
      </w:r>
    </w:p>
    <w:p w:rsidR="001929BE" w:rsidRPr="004E2801" w:rsidRDefault="001929BE" w:rsidP="00E11C66">
      <w:pPr>
        <w:numPr>
          <w:ilvl w:val="1"/>
          <w:numId w:val="8"/>
        </w:numPr>
        <w:spacing w:after="0" w:line="240" w:lineRule="auto"/>
      </w:pPr>
      <w:r w:rsidRPr="004E2801">
        <w:rPr>
          <w:bCs/>
          <w:lang w:val="ru-RU"/>
        </w:rPr>
        <w:t xml:space="preserve">образ, </w:t>
      </w:r>
    </w:p>
    <w:p w:rsidR="001929BE" w:rsidRPr="004E2801" w:rsidRDefault="001929BE" w:rsidP="00E11C66">
      <w:pPr>
        <w:numPr>
          <w:ilvl w:val="1"/>
          <w:numId w:val="8"/>
        </w:numPr>
        <w:spacing w:after="0" w:line="240" w:lineRule="auto"/>
      </w:pPr>
      <w:r w:rsidRPr="004E2801">
        <w:rPr>
          <w:bCs/>
          <w:lang w:val="ru-RU"/>
        </w:rPr>
        <w:t xml:space="preserve">об'єкт, </w:t>
      </w:r>
    </w:p>
    <w:p w:rsidR="001929BE" w:rsidRPr="004E2801" w:rsidRDefault="001929BE" w:rsidP="00E11C66">
      <w:pPr>
        <w:numPr>
          <w:ilvl w:val="1"/>
          <w:numId w:val="8"/>
        </w:numPr>
        <w:spacing w:after="0" w:line="240" w:lineRule="auto"/>
      </w:pPr>
      <w:r w:rsidRPr="004E2801">
        <w:rPr>
          <w:bCs/>
          <w:lang w:val="ru-RU"/>
        </w:rPr>
        <w:t xml:space="preserve">подія, </w:t>
      </w:r>
    </w:p>
    <w:p w:rsidR="001929BE" w:rsidRPr="004E2801" w:rsidRDefault="001929BE" w:rsidP="00E11C66">
      <w:pPr>
        <w:numPr>
          <w:ilvl w:val="1"/>
          <w:numId w:val="8"/>
        </w:numPr>
        <w:spacing w:after="0" w:line="240" w:lineRule="auto"/>
      </w:pPr>
      <w:r w:rsidRPr="004E2801">
        <w:rPr>
          <w:bCs/>
          <w:lang w:val="ru-RU"/>
        </w:rPr>
        <w:t xml:space="preserve">команда, </w:t>
      </w:r>
    </w:p>
    <w:p w:rsidR="001929BE" w:rsidRPr="004E2801" w:rsidRDefault="001929BE" w:rsidP="00E11C66">
      <w:pPr>
        <w:numPr>
          <w:ilvl w:val="1"/>
          <w:numId w:val="8"/>
        </w:numPr>
        <w:spacing w:after="0" w:line="240" w:lineRule="auto"/>
      </w:pPr>
      <w:r w:rsidRPr="004E2801">
        <w:rPr>
          <w:bCs/>
          <w:lang w:val="ru-RU"/>
        </w:rPr>
        <w:t>група команд,</w:t>
      </w:r>
    </w:p>
    <w:p w:rsidR="001929BE" w:rsidRPr="004E2801" w:rsidRDefault="001929BE" w:rsidP="00E11C66">
      <w:pPr>
        <w:numPr>
          <w:ilvl w:val="1"/>
          <w:numId w:val="8"/>
        </w:numPr>
        <w:spacing w:after="0" w:line="240" w:lineRule="auto"/>
      </w:pPr>
      <w:r w:rsidRPr="004E2801">
        <w:rPr>
          <w:bCs/>
          <w:lang w:val="ru-RU"/>
        </w:rPr>
        <w:t xml:space="preserve">параметр команди, </w:t>
      </w:r>
    </w:p>
    <w:p w:rsidR="001929BE" w:rsidRPr="004E2801" w:rsidRDefault="001929BE" w:rsidP="00E11C66">
      <w:pPr>
        <w:numPr>
          <w:ilvl w:val="1"/>
          <w:numId w:val="8"/>
        </w:numPr>
        <w:spacing w:after="0" w:line="240" w:lineRule="auto"/>
      </w:pPr>
      <w:r w:rsidRPr="004E2801">
        <w:rPr>
          <w:bCs/>
          <w:lang w:val="ru-RU"/>
        </w:rPr>
        <w:t xml:space="preserve">команди групи Рух, </w:t>
      </w:r>
    </w:p>
    <w:p w:rsidR="001929BE" w:rsidRPr="004E2801" w:rsidRDefault="001929BE" w:rsidP="00E11C66">
      <w:pPr>
        <w:numPr>
          <w:ilvl w:val="1"/>
          <w:numId w:val="8"/>
        </w:numPr>
        <w:spacing w:after="0" w:line="240" w:lineRule="auto"/>
      </w:pPr>
      <w:r w:rsidRPr="004E2801">
        <w:rPr>
          <w:bCs/>
          <w:lang w:val="ru-RU"/>
        </w:rPr>
        <w:t>команди групи Олівець,</w:t>
      </w:r>
    </w:p>
    <w:p w:rsidR="001929BE" w:rsidRPr="004E2801" w:rsidRDefault="001929BE" w:rsidP="00E11C66">
      <w:pPr>
        <w:numPr>
          <w:ilvl w:val="1"/>
          <w:numId w:val="8"/>
        </w:numPr>
        <w:spacing w:after="0" w:line="240" w:lineRule="auto"/>
      </w:pPr>
      <w:r w:rsidRPr="004E2801">
        <w:rPr>
          <w:bCs/>
          <w:lang w:val="ru-RU"/>
        </w:rPr>
        <w:t xml:space="preserve"> команди групи Звук, </w:t>
      </w:r>
    </w:p>
    <w:p w:rsidR="001929BE" w:rsidRPr="004E2801" w:rsidRDefault="001929BE" w:rsidP="00E11C66">
      <w:pPr>
        <w:numPr>
          <w:ilvl w:val="1"/>
          <w:numId w:val="8"/>
        </w:numPr>
        <w:spacing w:after="0" w:line="240" w:lineRule="auto"/>
      </w:pPr>
      <w:r w:rsidRPr="004E2801">
        <w:rPr>
          <w:bCs/>
          <w:lang w:val="ru-RU"/>
        </w:rPr>
        <w:t xml:space="preserve">команди групи Вигляд, </w:t>
      </w:r>
    </w:p>
    <w:p w:rsidR="001929BE" w:rsidRPr="004E2801" w:rsidRDefault="001929BE" w:rsidP="00E11C66">
      <w:pPr>
        <w:numPr>
          <w:ilvl w:val="1"/>
          <w:numId w:val="8"/>
        </w:numPr>
        <w:spacing w:after="0" w:line="240" w:lineRule="auto"/>
      </w:pPr>
      <w:r w:rsidRPr="004E2801">
        <w:rPr>
          <w:bCs/>
          <w:lang w:val="ru-RU"/>
        </w:rPr>
        <w:t>команди групи Керувати.</w:t>
      </w:r>
    </w:p>
    <w:p w:rsidR="001929BE" w:rsidRPr="00DB4D5C" w:rsidRDefault="001929BE" w:rsidP="004E2801">
      <w:pPr>
        <w:spacing w:after="0" w:line="240" w:lineRule="auto"/>
      </w:pPr>
      <w:r w:rsidRPr="00DB4D5C">
        <w:rPr>
          <w:lang w:val="ru-RU"/>
        </w:rPr>
        <w:t>2.</w:t>
      </w:r>
      <w:r w:rsidRPr="004E2801">
        <w:rPr>
          <w:lang w:val="ru-RU"/>
        </w:rPr>
        <w:t xml:space="preserve"> </w:t>
      </w:r>
      <w:r w:rsidRPr="004E2801">
        <w:rPr>
          <w:bCs/>
          <w:lang w:val="ru-RU"/>
        </w:rPr>
        <w:t>Почерзі пропонуйте один одному твердження, які потрібно продовжити</w:t>
      </w:r>
      <w:r w:rsidRPr="004E2801">
        <w:rPr>
          <w:lang w:val="ru-RU"/>
        </w:rPr>
        <w:t xml:space="preserve">. </w:t>
      </w:r>
    </w:p>
    <w:p w:rsidR="001929BE" w:rsidRPr="00DB4D5C" w:rsidRDefault="001929BE" w:rsidP="00E11C66">
      <w:pPr>
        <w:numPr>
          <w:ilvl w:val="0"/>
          <w:numId w:val="8"/>
        </w:numPr>
        <w:spacing w:after="0" w:line="240" w:lineRule="auto"/>
      </w:pPr>
      <w:r w:rsidRPr="00DB4D5C">
        <w:rPr>
          <w:lang w:val="ru-RU"/>
        </w:rPr>
        <w:t>Наприклад, «Щоб створити подію переміщення виконавця по сцені ліворуч на 10 кроків, потрібно обрати...».</w:t>
      </w:r>
    </w:p>
    <w:p w:rsidR="001929BE" w:rsidRPr="00DB4D5C" w:rsidRDefault="001929BE" w:rsidP="00E11C66">
      <w:pPr>
        <w:numPr>
          <w:ilvl w:val="0"/>
          <w:numId w:val="8"/>
        </w:numPr>
        <w:spacing w:after="0" w:line="240" w:lineRule="auto"/>
      </w:pPr>
      <w:r w:rsidRPr="00DB4D5C">
        <w:rPr>
          <w:lang w:val="ru-RU"/>
        </w:rPr>
        <w:t>Програє той, хто не зможе дати правильну в</w:t>
      </w:r>
      <w:r w:rsidRPr="00DB4D5C">
        <w:t>і</w:t>
      </w:r>
      <w:r w:rsidRPr="00DB4D5C">
        <w:rPr>
          <w:lang w:val="ru-RU"/>
        </w:rPr>
        <w:t xml:space="preserve">дповідь на запитання, або не зможе поставити своє запитання. </w:t>
      </w:r>
    </w:p>
    <w:p w:rsidR="001929BE" w:rsidRDefault="001929BE" w:rsidP="00E11C66">
      <w:pPr>
        <w:spacing w:after="0" w:line="240" w:lineRule="auto"/>
      </w:pPr>
      <w:r w:rsidRPr="00A45DEC">
        <w:t>3. Обговоріть, які події можуть відбуватися з виконавцем на сцені про</w:t>
      </w:r>
      <w:r w:rsidRPr="00A45DEC">
        <w:softHyphen/>
        <w:t>грамного середовища</w:t>
      </w:r>
      <w:r w:rsidRPr="00A45DEC">
        <w:rPr>
          <w:i/>
          <w:iCs/>
        </w:rPr>
        <w:t xml:space="preserve"> Скретч,</w:t>
      </w:r>
      <w:r w:rsidRPr="00A45DEC">
        <w:t xml:space="preserve"> якщо в алгоритмі будуть використані такі команди:</w:t>
      </w:r>
    </w:p>
    <w:p w:rsidR="001929BE" w:rsidRPr="00A45DEC" w:rsidRDefault="001929BE" w:rsidP="00E11C66">
      <w:pPr>
        <w:spacing w:after="0" w:line="240" w:lineRule="auto"/>
      </w:pPr>
      <w:r w:rsidRPr="00AB38EB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216.75pt;height:64.5pt;visibility:visible">
            <v:imagedata r:id="rId11" o:title=""/>
          </v:shape>
        </w:pict>
      </w:r>
    </w:p>
    <w:p w:rsidR="001929BE" w:rsidRDefault="001929BE" w:rsidP="00E11C66">
      <w:pPr>
        <w:spacing w:after="0" w:line="240" w:lineRule="auto"/>
        <w:rPr>
          <w:b/>
          <w:bCs/>
        </w:rPr>
      </w:pPr>
      <w:r w:rsidRPr="00A45DEC">
        <w:rPr>
          <w:b/>
          <w:bCs/>
        </w:rPr>
        <w:t>Досліджуємо</w:t>
      </w:r>
    </w:p>
    <w:p w:rsidR="001929BE" w:rsidRPr="00A45DEC" w:rsidRDefault="001929BE" w:rsidP="00E11C66">
      <w:pPr>
        <w:spacing w:after="0" w:line="240" w:lineRule="auto"/>
      </w:pPr>
      <w:r w:rsidRPr="00A45DEC">
        <w:rPr>
          <w:i/>
          <w:iCs/>
        </w:rPr>
        <w:t>Вправа 4. Зміна значення параметра команди</w:t>
      </w:r>
      <w:r w:rsidRPr="00A45DEC">
        <w:rPr>
          <w:b/>
          <w:bCs/>
        </w:rPr>
        <w:t xml:space="preserve"> Задати інструмент.</w:t>
      </w:r>
    </w:p>
    <w:p w:rsidR="001929BE" w:rsidRPr="00A45DEC" w:rsidRDefault="001929BE" w:rsidP="00E11C66">
      <w:pPr>
        <w:spacing w:after="0" w:line="240" w:lineRule="auto"/>
      </w:pPr>
      <w:r w:rsidRPr="00A45DEC">
        <w:rPr>
          <w:b/>
          <w:bCs/>
          <w:i/>
          <w:iCs/>
          <w:u w:val="single"/>
        </w:rPr>
        <w:t>Завдання</w:t>
      </w:r>
      <w:r w:rsidRPr="00A45DEC">
        <w:rPr>
          <w:i/>
          <w:iCs/>
        </w:rPr>
        <w:t>. У середовищі</w:t>
      </w:r>
      <w:r w:rsidRPr="00A45DEC">
        <w:t xml:space="preserve"> Скретч</w:t>
      </w:r>
      <w:r w:rsidRPr="00A45DEC">
        <w:rPr>
          <w:i/>
          <w:iCs/>
        </w:rPr>
        <w:t xml:space="preserve"> виконавці можуть грат</w:t>
      </w:r>
      <w:r w:rsidRPr="00A45DEC">
        <w:rPr>
          <w:i/>
          <w:iCs/>
          <w:lang w:val="ru-RU"/>
        </w:rPr>
        <w:t xml:space="preserve">и </w:t>
      </w:r>
      <w:r w:rsidRPr="00A45DEC">
        <w:rPr>
          <w:i/>
          <w:iCs/>
        </w:rPr>
        <w:t>на різ</w:t>
      </w:r>
      <w:r w:rsidRPr="00A45DEC">
        <w:rPr>
          <w:i/>
          <w:iCs/>
        </w:rPr>
        <w:softHyphen/>
        <w:t>них музичних інструментах. Досліди, що зміниться при виконанні алгоритму</w:t>
      </w:r>
      <w:r w:rsidRPr="00A45DEC">
        <w:t xml:space="preserve"> Кіт-музикант,</w:t>
      </w:r>
      <w:r w:rsidRPr="00A45DEC">
        <w:rPr>
          <w:i/>
          <w:iCs/>
        </w:rPr>
        <w:t xml:space="preserve"> якщо в команді змінити параметр — номер інструмента.</w:t>
      </w:r>
    </w:p>
    <w:p w:rsidR="001929BE" w:rsidRPr="00A45DEC" w:rsidRDefault="001929BE" w:rsidP="00E11C66">
      <w:pPr>
        <w:spacing w:after="0" w:line="240" w:lineRule="auto"/>
      </w:pPr>
      <w:r w:rsidRPr="00A45DEC">
        <w:rPr>
          <w:b/>
          <w:bCs/>
          <w:i/>
          <w:iCs/>
        </w:rPr>
        <w:t>Вправа 5. Графічний редактор.</w:t>
      </w:r>
    </w:p>
    <w:p w:rsidR="001929BE" w:rsidRPr="00A45DEC" w:rsidRDefault="001929BE" w:rsidP="00E11C66">
      <w:pPr>
        <w:spacing w:after="0" w:line="240" w:lineRule="auto"/>
      </w:pPr>
      <w:r w:rsidRPr="00A45DEC">
        <w:rPr>
          <w:b/>
          <w:bCs/>
          <w:i/>
          <w:iCs/>
          <w:u w:val="single"/>
        </w:rPr>
        <w:t>Завдання</w:t>
      </w:r>
      <w:r w:rsidRPr="00A45DEC">
        <w:rPr>
          <w:i/>
          <w:iCs/>
        </w:rPr>
        <w:t>. Порівняй вікно графічного редактора</w:t>
      </w:r>
      <w:r w:rsidRPr="00A45DEC">
        <w:t xml:space="preserve"> </w:t>
      </w:r>
      <w:r w:rsidRPr="00A45DEC">
        <w:rPr>
          <w:lang w:val="en-US"/>
        </w:rPr>
        <w:t>Pa</w:t>
      </w:r>
      <w:r w:rsidRPr="00A45DEC">
        <w:t>і</w:t>
      </w:r>
      <w:r w:rsidRPr="00A45DEC">
        <w:rPr>
          <w:lang w:val="en-US"/>
        </w:rPr>
        <w:t>nt</w:t>
      </w:r>
      <w:r w:rsidRPr="00A45DEC">
        <w:rPr>
          <w:i/>
          <w:iCs/>
          <w:lang w:val="ru-RU"/>
        </w:rPr>
        <w:t xml:space="preserve"> </w:t>
      </w:r>
      <w:r w:rsidRPr="00A45DEC">
        <w:rPr>
          <w:i/>
          <w:iCs/>
        </w:rPr>
        <w:t>і гра</w:t>
      </w:r>
      <w:r w:rsidRPr="00A45DEC">
        <w:rPr>
          <w:i/>
          <w:iCs/>
        </w:rPr>
        <w:softHyphen/>
        <w:t>фічного редактора, вбудованого в середовище</w:t>
      </w:r>
      <w:r w:rsidRPr="00A45DEC">
        <w:t xml:space="preserve"> Скретч.</w:t>
      </w:r>
      <w:r w:rsidRPr="00A45DEC">
        <w:rPr>
          <w:i/>
          <w:iCs/>
        </w:rPr>
        <w:t xml:space="preserve"> Знайди спільне та відмінне. Поміркуй, у якому вигляді тобі найзручніше було б подати свою відповідь.</w:t>
      </w:r>
    </w:p>
    <w:p w:rsidR="001929BE" w:rsidRPr="00A45DEC" w:rsidRDefault="001929BE" w:rsidP="00E11C66">
      <w:pPr>
        <w:spacing w:after="0" w:line="240" w:lineRule="auto"/>
      </w:pPr>
      <w:r w:rsidRPr="00A45DEC">
        <w:t xml:space="preserve">Розглянь схему та встанови, про які ії </w:t>
      </w:r>
      <w:r w:rsidRPr="00A45DEC">
        <w:rPr>
          <w:lang w:val="ru-RU"/>
        </w:rPr>
        <w:t xml:space="preserve">складові </w:t>
      </w:r>
      <w:r w:rsidRPr="00A45DEC">
        <w:t>йшлося на уроці. Наведи приклади.</w:t>
      </w:r>
    </w:p>
    <w:p w:rsidR="001929BE" w:rsidRPr="00F90A3D" w:rsidRDefault="001929BE" w:rsidP="00E11C66">
      <w:pPr>
        <w:spacing w:after="0" w:line="240" w:lineRule="auto"/>
      </w:pPr>
      <w:r w:rsidRPr="00AB38EB">
        <w:rPr>
          <w:noProof/>
          <w:lang w:val="ru-RU" w:eastAsia="ru-RU"/>
        </w:rPr>
        <w:pict>
          <v:shape id="Picture 2" o:spid="_x0000_i1026" type="#_x0000_t75" style="width:102.75pt;height:97.5pt;visibility:visible">
            <v:imagedata r:id="rId12" o:title=""/>
          </v:shape>
        </w:pict>
      </w:r>
    </w:p>
    <w:p w:rsidR="001929BE" w:rsidRPr="003565C6" w:rsidRDefault="001929BE" w:rsidP="00E11C66">
      <w:pPr>
        <w:spacing w:after="0" w:line="240" w:lineRule="auto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 w:rsidRPr="00FF26F5">
        <w:rPr>
          <w:rFonts w:ascii="Arial" w:hAnsi="Arial" w:cs="Arial"/>
          <w:b/>
          <w:bCs/>
          <w:color w:val="222222"/>
          <w:sz w:val="21"/>
          <w:szCs w:val="21"/>
          <w:lang w:eastAsia="uk-UA"/>
        </w:rPr>
        <w:t>5. Підбиття підсумків уроку</w:t>
      </w:r>
    </w:p>
    <w:p w:rsidR="001929BE" w:rsidRPr="003565C6" w:rsidRDefault="001929BE" w:rsidP="00E11C66">
      <w:pPr>
        <w:spacing w:after="0" w:line="240" w:lineRule="auto"/>
        <w:textAlignment w:val="baseline"/>
        <w:rPr>
          <w:rFonts w:ascii="Arial" w:hAnsi="Arial" w:cs="Arial"/>
          <w:color w:val="222222"/>
          <w:sz w:val="21"/>
          <w:szCs w:val="21"/>
          <w:lang w:eastAsia="uk-UA"/>
        </w:rPr>
      </w:pPr>
      <w:r>
        <w:rPr>
          <w:rFonts w:ascii="Arial" w:hAnsi="Arial" w:cs="Arial"/>
          <w:b/>
          <w:bCs/>
          <w:color w:val="222222"/>
          <w:sz w:val="21"/>
          <w:szCs w:val="21"/>
          <w:lang w:eastAsia="uk-UA"/>
        </w:rPr>
        <w:t>Оціни свої знання:</w:t>
      </w:r>
    </w:p>
    <w:p w:rsidR="001929BE" w:rsidRDefault="001929BE" w:rsidP="00E11C66">
      <w:pPr>
        <w:spacing w:after="0" w:line="240" w:lineRule="auto"/>
      </w:pPr>
    </w:p>
    <w:p w:rsidR="001929BE" w:rsidRPr="00A45DEC" w:rsidRDefault="001929BE" w:rsidP="00E11C66">
      <w:pPr>
        <w:numPr>
          <w:ilvl w:val="0"/>
          <w:numId w:val="9"/>
        </w:numPr>
        <w:spacing w:after="0" w:line="240" w:lineRule="auto"/>
      </w:pPr>
      <w:r w:rsidRPr="00A45DEC">
        <w:rPr>
          <w:i/>
          <w:iCs/>
        </w:rPr>
        <w:t>Я розрізняю об'єкти і події, що відбуваються при виконанні алгоритмів у середовищі</w:t>
      </w:r>
      <w:r w:rsidRPr="00A45DEC">
        <w:t xml:space="preserve"> Скретч.</w:t>
      </w:r>
    </w:p>
    <w:p w:rsidR="001929BE" w:rsidRPr="00A45DEC" w:rsidRDefault="001929BE" w:rsidP="00E11C66">
      <w:pPr>
        <w:numPr>
          <w:ilvl w:val="0"/>
          <w:numId w:val="9"/>
        </w:numPr>
        <w:spacing w:after="0" w:line="240" w:lineRule="auto"/>
      </w:pPr>
      <w:r w:rsidRPr="00A45DEC">
        <w:rPr>
          <w:i/>
          <w:iCs/>
        </w:rPr>
        <w:t>Я можу назвати виконавців алгоритму і прості команди ви</w:t>
      </w:r>
      <w:r w:rsidRPr="00A45DEC">
        <w:rPr>
          <w:i/>
          <w:iCs/>
        </w:rPr>
        <w:softHyphen/>
        <w:t xml:space="preserve">конавців у навчальному середовищі виконання алгоритмів </w:t>
      </w:r>
      <w:r w:rsidRPr="00A45DEC">
        <w:t>Скретч.</w:t>
      </w:r>
    </w:p>
    <w:p w:rsidR="001929BE" w:rsidRDefault="001929BE" w:rsidP="00E11C66">
      <w:pPr>
        <w:numPr>
          <w:ilvl w:val="0"/>
          <w:numId w:val="9"/>
        </w:numPr>
        <w:spacing w:after="0" w:line="240" w:lineRule="auto"/>
      </w:pPr>
      <w:r w:rsidRPr="00A45DEC">
        <w:rPr>
          <w:i/>
          <w:iCs/>
        </w:rPr>
        <w:t>Я вмію змінювати вигляд виконавця алгоритму в навчальному середовищі виконання алгоритмів</w:t>
      </w:r>
      <w:r w:rsidRPr="00A45DEC">
        <w:t xml:space="preserve"> Скретч.</w:t>
      </w:r>
    </w:p>
    <w:p w:rsidR="001929BE" w:rsidRPr="00A45DEC" w:rsidRDefault="001929BE" w:rsidP="00E11C66">
      <w:pPr>
        <w:spacing w:after="0" w:line="240" w:lineRule="auto"/>
      </w:pPr>
      <w:r w:rsidRPr="00FF26F5">
        <w:rPr>
          <w:rFonts w:ascii="Arial" w:hAnsi="Arial" w:cs="Arial"/>
          <w:b/>
          <w:bCs/>
          <w:color w:val="222222"/>
          <w:sz w:val="21"/>
          <w:szCs w:val="21"/>
          <w:lang w:eastAsia="uk-UA"/>
        </w:rPr>
        <w:t>6. Домашнє завдання</w:t>
      </w:r>
      <w:r w:rsidRPr="00FF26F5">
        <w:rPr>
          <w:rFonts w:ascii="Arial" w:hAnsi="Arial" w:cs="Arial"/>
          <w:color w:val="222222"/>
          <w:sz w:val="21"/>
          <w:szCs w:val="21"/>
          <w:lang w:eastAsia="uk-UA"/>
        </w:rPr>
        <w:br/>
      </w:r>
      <w:r w:rsidRPr="00A45DEC">
        <w:t>Читати пункт 1.5</w:t>
      </w:r>
    </w:p>
    <w:p w:rsidR="001929BE" w:rsidRPr="00A45DEC" w:rsidRDefault="001929BE" w:rsidP="00E11C66">
      <w:pPr>
        <w:numPr>
          <w:ilvl w:val="0"/>
          <w:numId w:val="10"/>
        </w:numPr>
        <w:spacing w:after="0" w:line="240" w:lineRule="auto"/>
      </w:pPr>
      <w:r w:rsidRPr="00A45DEC">
        <w:t>Опрацювати контрольні запитання з рубрик «Обговорюємо» та «Оціни свої знання»</w:t>
      </w:r>
    </w:p>
    <w:p w:rsidR="001929BE" w:rsidRPr="00A45DEC" w:rsidRDefault="001929BE" w:rsidP="00E11C66">
      <w:pPr>
        <w:numPr>
          <w:ilvl w:val="0"/>
          <w:numId w:val="10"/>
        </w:numPr>
        <w:spacing w:after="0" w:line="240" w:lineRule="auto"/>
      </w:pPr>
      <w:r w:rsidRPr="00A45DEC">
        <w:t>Виконати вправи 4, 5 рубрики Працюємо в парах</w:t>
      </w:r>
    </w:p>
    <w:p w:rsidR="001929BE" w:rsidRDefault="001929BE" w:rsidP="00E11C66">
      <w:pPr>
        <w:numPr>
          <w:ilvl w:val="0"/>
          <w:numId w:val="10"/>
        </w:numPr>
        <w:spacing w:after="0" w:line="240" w:lineRule="auto"/>
      </w:pPr>
      <w:r w:rsidRPr="00A45DEC">
        <w:t>По можливост</w:t>
      </w:r>
      <w:bookmarkStart w:id="0" w:name="_GoBack"/>
      <w:bookmarkEnd w:id="0"/>
      <w:r w:rsidRPr="00A45DEC">
        <w:t xml:space="preserve">і: відпрацюй навички роботи з проектами – зразками програми Скретч </w:t>
      </w:r>
    </w:p>
    <w:sectPr w:rsidR="001929BE" w:rsidSect="00C03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BE" w:rsidRDefault="001929BE" w:rsidP="001D4EA4">
      <w:pPr>
        <w:spacing w:after="0" w:line="240" w:lineRule="auto"/>
      </w:pPr>
      <w:r>
        <w:separator/>
      </w:r>
    </w:p>
  </w:endnote>
  <w:endnote w:type="continuationSeparator" w:id="0">
    <w:p w:rsidR="001929BE" w:rsidRDefault="001929BE" w:rsidP="001D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BE" w:rsidRDefault="001929BE" w:rsidP="001D4EA4">
      <w:pPr>
        <w:spacing w:after="0" w:line="240" w:lineRule="auto"/>
      </w:pPr>
      <w:r>
        <w:separator/>
      </w:r>
    </w:p>
  </w:footnote>
  <w:footnote w:type="continuationSeparator" w:id="0">
    <w:p w:rsidR="001929BE" w:rsidRDefault="001929BE" w:rsidP="001D4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555"/>
    <w:multiLevelType w:val="hybridMultilevel"/>
    <w:tmpl w:val="777AE232"/>
    <w:lvl w:ilvl="0" w:tplc="20967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CAF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682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68E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EEF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681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F6F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606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782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874B94"/>
    <w:multiLevelType w:val="hybridMultilevel"/>
    <w:tmpl w:val="70FC168E"/>
    <w:lvl w:ilvl="0" w:tplc="A4C0D7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265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C57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A61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653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C2C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420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A5E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53C7A"/>
    <w:multiLevelType w:val="hybridMultilevel"/>
    <w:tmpl w:val="8F94A8B6"/>
    <w:lvl w:ilvl="0" w:tplc="E0444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8FEDE">
      <w:start w:val="12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84B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A8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2B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0B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A5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2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E00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CF5CBB"/>
    <w:multiLevelType w:val="hybridMultilevel"/>
    <w:tmpl w:val="88BAAD2C"/>
    <w:lvl w:ilvl="0" w:tplc="FC223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C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100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80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68B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46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66D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E0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0A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0225B6"/>
    <w:multiLevelType w:val="hybridMultilevel"/>
    <w:tmpl w:val="FA9CD1DC"/>
    <w:lvl w:ilvl="0" w:tplc="9E048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81F16">
      <w:start w:val="12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A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A4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C0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A7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E4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CF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A3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FA6E27"/>
    <w:multiLevelType w:val="hybridMultilevel"/>
    <w:tmpl w:val="22EE6E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E2C2F"/>
    <w:multiLevelType w:val="hybridMultilevel"/>
    <w:tmpl w:val="6326379C"/>
    <w:lvl w:ilvl="0" w:tplc="E2C65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A6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EE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CA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83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62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E8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FC9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06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C005CE"/>
    <w:multiLevelType w:val="hybridMultilevel"/>
    <w:tmpl w:val="99C6B2B2"/>
    <w:lvl w:ilvl="0" w:tplc="F1560A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00B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497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614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AD2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836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4E0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401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803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C1A32"/>
    <w:multiLevelType w:val="hybridMultilevel"/>
    <w:tmpl w:val="32B0DD52"/>
    <w:lvl w:ilvl="0" w:tplc="0E3EE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D80E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463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588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E8A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ACD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B560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9E2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EAE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DA0FD4"/>
    <w:multiLevelType w:val="hybridMultilevel"/>
    <w:tmpl w:val="D4AA184E"/>
    <w:lvl w:ilvl="0" w:tplc="CA8E4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C6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82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CC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03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42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8C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0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43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F581748"/>
    <w:multiLevelType w:val="hybridMultilevel"/>
    <w:tmpl w:val="A61869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4332"/>
    <w:multiLevelType w:val="hybridMultilevel"/>
    <w:tmpl w:val="5044BEEC"/>
    <w:lvl w:ilvl="0" w:tplc="BE0EB9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6201D5"/>
    <w:multiLevelType w:val="hybridMultilevel"/>
    <w:tmpl w:val="044413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14A48"/>
    <w:multiLevelType w:val="hybridMultilevel"/>
    <w:tmpl w:val="BD0C0560"/>
    <w:lvl w:ilvl="0" w:tplc="B69E6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3CA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009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C622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1EC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080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B3E9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70B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0A5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9F175E"/>
    <w:multiLevelType w:val="hybridMultilevel"/>
    <w:tmpl w:val="9E6066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F569A3"/>
    <w:multiLevelType w:val="hybridMultilevel"/>
    <w:tmpl w:val="B5D66198"/>
    <w:lvl w:ilvl="0" w:tplc="933CF5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9400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1691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5A67B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7446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F260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0069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6EC3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5EB2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11"/>
  </w:num>
  <w:num w:numId="14">
    <w:abstractNumId w:val="12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2DF"/>
    <w:rsid w:val="0015311A"/>
    <w:rsid w:val="001929BE"/>
    <w:rsid w:val="001D4EA4"/>
    <w:rsid w:val="003565C6"/>
    <w:rsid w:val="004E2801"/>
    <w:rsid w:val="00606D10"/>
    <w:rsid w:val="00667DAB"/>
    <w:rsid w:val="006E72DF"/>
    <w:rsid w:val="006F4E7D"/>
    <w:rsid w:val="00796AF3"/>
    <w:rsid w:val="009308CF"/>
    <w:rsid w:val="00A45DEC"/>
    <w:rsid w:val="00AB38EB"/>
    <w:rsid w:val="00BE2E2F"/>
    <w:rsid w:val="00BE4F7A"/>
    <w:rsid w:val="00C03110"/>
    <w:rsid w:val="00CD7A99"/>
    <w:rsid w:val="00D24E5D"/>
    <w:rsid w:val="00D94510"/>
    <w:rsid w:val="00DB4D5C"/>
    <w:rsid w:val="00E11C66"/>
    <w:rsid w:val="00E256D8"/>
    <w:rsid w:val="00E4528C"/>
    <w:rsid w:val="00F2520F"/>
    <w:rsid w:val="00F90A3D"/>
    <w:rsid w:val="00FF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1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90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DB4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4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DEC"/>
    <w:rPr>
      <w:rFonts w:ascii="Tahoma" w:hAnsi="Tahoma" w:cs="Tahoma"/>
      <w:sz w:val="16"/>
      <w:szCs w:val="16"/>
    </w:rPr>
  </w:style>
  <w:style w:type="character" w:customStyle="1" w:styleId="a">
    <w:name w:val="Основний текст_"/>
    <w:basedOn w:val="DefaultParagraphFont"/>
    <w:link w:val="a0"/>
    <w:uiPriority w:val="99"/>
    <w:locked/>
    <w:rsid w:val="00667DAB"/>
    <w:rPr>
      <w:rFonts w:ascii="Sylfaen" w:eastAsia="Times New Roman" w:hAnsi="Sylfaen" w:cs="Sylfaen"/>
      <w:sz w:val="20"/>
      <w:szCs w:val="20"/>
      <w:shd w:val="clear" w:color="auto" w:fill="FFFFFF"/>
    </w:rPr>
  </w:style>
  <w:style w:type="paragraph" w:customStyle="1" w:styleId="a0">
    <w:name w:val="Основний текст"/>
    <w:basedOn w:val="Normal"/>
    <w:link w:val="a"/>
    <w:uiPriority w:val="99"/>
    <w:rsid w:val="00667DAB"/>
    <w:pPr>
      <w:widowControl w:val="0"/>
      <w:shd w:val="clear" w:color="auto" w:fill="FFFFFF"/>
      <w:spacing w:after="0" w:line="240" w:lineRule="exact"/>
      <w:ind w:hanging="580"/>
    </w:pPr>
    <w:rPr>
      <w:rFonts w:ascii="Sylfaen" w:hAnsi="Sylfaen" w:cs="Sylfaen"/>
      <w:sz w:val="20"/>
      <w:szCs w:val="20"/>
    </w:rPr>
  </w:style>
  <w:style w:type="character" w:styleId="Hyperlink">
    <w:name w:val="Hyperlink"/>
    <w:basedOn w:val="DefaultParagraphFont"/>
    <w:uiPriority w:val="99"/>
    <w:rsid w:val="00BE2E2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4E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4E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4E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4E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4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6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4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5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5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5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6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6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7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7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9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4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4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8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-informatiku.ru/dodatkovi-materiali-do-uroku-5-dlya-6-klas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ok-informatiku.ru/tema-5-vikonavtsi-i-podiyi-v-seredovishhi-skretch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urok-informatiku.ru/dodatkovi-materiali-do-uroku-5-dlya-6-kla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ok-informatiku.ru/dodatkovi-materiali-do-uroku-5-dlya-6-kla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4</Pages>
  <Words>1763</Words>
  <Characters>10054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2014-09-24T17:09:00Z</dcterms:created>
  <dcterms:modified xsi:type="dcterms:W3CDTF">2017-01-16T18:32:00Z</dcterms:modified>
</cp:coreProperties>
</file>